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tsikko"/>
        <w:tag w:val=""/>
        <w:id w:val="1608083264"/>
        <w:placeholder>
          <w:docPart w:val="B4E5CAD2BDFA4E5F91353697AF9E4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4C6780" w14:textId="1371AD73" w:rsidR="006934F5" w:rsidRDefault="00B66994" w:rsidP="00842D73">
          <w:pPr>
            <w:pStyle w:val="Otsikko"/>
          </w:pPr>
          <w:r>
            <w:t>Re</w:t>
          </w:r>
          <w:r w:rsidR="000017C8">
            <w:t>gisterbeskrivning</w:t>
          </w:r>
        </w:p>
      </w:sdtContent>
    </w:sdt>
    <w:p w14:paraId="31583656" w14:textId="77777777" w:rsidR="004948B1" w:rsidRPr="00310130" w:rsidRDefault="004948B1" w:rsidP="004948B1"/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842D73" w:rsidRPr="003F60D5" w14:paraId="6DD3136D" w14:textId="77777777" w:rsidTr="0030452B">
        <w:trPr>
          <w:trHeight w:val="588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407" w14:textId="77777777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4B3861B8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Registrets namn</w:t>
            </w:r>
          </w:p>
          <w:p w14:paraId="4D09AF60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69F8" w14:textId="010137DE" w:rsidR="003F60D5" w:rsidRPr="003F60D5" w:rsidRDefault="004E1410" w:rsidP="004E141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  <w:r>
              <w:t>Biblioteken.fi:s</w:t>
            </w:r>
            <w:r w:rsidR="00B3605F">
              <w:t xml:space="preserve"> </w:t>
            </w:r>
            <w:r>
              <w:t>postningslistor</w:t>
            </w:r>
          </w:p>
        </w:tc>
      </w:tr>
      <w:tr w:rsidR="00842D73" w:rsidRPr="0063695F" w14:paraId="393CA2A0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9D2F9D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lang w:val="sv-SE"/>
              </w:rPr>
            </w:pPr>
          </w:p>
          <w:p w14:paraId="0A386CFC" w14:textId="1BA993F2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 xml:space="preserve">2. Personuppgiftsansvarig </w:t>
            </w:r>
          </w:p>
          <w:p w14:paraId="539D58FE" w14:textId="20445437" w:rsidR="008622FC" w:rsidRPr="00EA1735" w:rsidRDefault="008622F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  <w:p w14:paraId="31B9B5F2" w14:textId="2CB15605" w:rsidR="00551DC1" w:rsidRPr="00EA1735" w:rsidRDefault="00551DC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D9C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38CC8C5" w14:textId="2C075415" w:rsidR="007C0A86" w:rsidRPr="0063695F" w:rsidRDefault="00EA1735" w:rsidP="00B74C2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fi-FI"/>
              </w:rPr>
            </w:pPr>
            <w:r>
              <w:rPr>
                <w:lang w:val="fi-FI"/>
              </w:rPr>
              <w:t>Kultur- och fritidssektorn</w:t>
            </w:r>
            <w:r w:rsidR="0063695F" w:rsidRPr="0063695F">
              <w:rPr>
                <w:lang w:val="fi-FI"/>
              </w:rPr>
              <w:t xml:space="preserve">, </w:t>
            </w:r>
            <w:r>
              <w:rPr>
                <w:lang w:val="fi-FI"/>
              </w:rPr>
              <w:t>kulturchefen</w:t>
            </w:r>
          </w:p>
          <w:p w14:paraId="7601AC51" w14:textId="08FCE98D" w:rsidR="00B74C2A" w:rsidRPr="0063695F" w:rsidRDefault="00B74C2A" w:rsidP="001D3AB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</w:tc>
      </w:tr>
      <w:tr w:rsidR="00842D73" w:rsidRPr="00F02C5D" w14:paraId="44728444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7B00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color w:val="1F497D" w:themeColor="text2"/>
                <w:lang w:val="fi-FI"/>
              </w:rPr>
            </w:pPr>
          </w:p>
          <w:p w14:paraId="19A06321" w14:textId="0E5867DE" w:rsidR="00B66994" w:rsidRPr="00EA1735" w:rsidRDefault="00B02A80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>3. Registeransvarig</w:t>
            </w:r>
          </w:p>
          <w:p w14:paraId="016A2AC9" w14:textId="55A997FC" w:rsidR="008622FC" w:rsidRPr="00EA1735" w:rsidRDefault="008622FC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color w:val="FF0000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13BF" w14:textId="77777777" w:rsidR="00842D73" w:rsidRPr="00EA1735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6BF5026" w14:textId="6FF273C7" w:rsidR="00842D73" w:rsidRPr="00A92947" w:rsidRDefault="00EA1735" w:rsidP="00034B6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lang w:val="fi-FI"/>
              </w:rPr>
              <w:t xml:space="preserve">Chefen för </w:t>
            </w:r>
            <w:r w:rsidRPr="00EA1735">
              <w:rPr>
                <w:lang w:val="fi-FI"/>
              </w:rPr>
              <w:t>Nationella utvecklingstjänster</w:t>
            </w:r>
          </w:p>
        </w:tc>
      </w:tr>
      <w:tr w:rsidR="00842D73" w:rsidRPr="00F02C5D" w14:paraId="269588A3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56B5F" w14:textId="09A7D8CB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2D2AA1A7" w14:textId="5A1D9DE4" w:rsidR="00A90037" w:rsidRPr="00B02A80" w:rsidRDefault="00B02A80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Kontaktperson för registret</w:t>
            </w:r>
          </w:p>
          <w:p w14:paraId="2064F44E" w14:textId="7C901729" w:rsidR="00842D73" w:rsidRPr="00034B67" w:rsidRDefault="00842D73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12D" w14:textId="77777777" w:rsidR="00842D73" w:rsidRPr="00134400" w:rsidRDefault="00842D73" w:rsidP="00FB7072">
            <w:pPr>
              <w:spacing w:line="120" w:lineRule="exact"/>
              <w:rPr>
                <w:rFonts w:asciiTheme="majorHAnsi" w:hAnsiTheme="majorHAnsi"/>
                <w:i/>
              </w:rPr>
            </w:pPr>
          </w:p>
          <w:p w14:paraId="1688D812" w14:textId="21DB2316" w:rsidR="00842D73" w:rsidRPr="00A92947" w:rsidRDefault="0063695F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Planeraren</w:t>
            </w:r>
          </w:p>
          <w:p w14:paraId="1CEC0C03" w14:textId="77777777" w:rsidR="00842D73" w:rsidRPr="00134400" w:rsidRDefault="00842D73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</w:tc>
      </w:tr>
      <w:tr w:rsidR="00842D73" w:rsidRPr="00EA1735" w14:paraId="59917CAA" w14:textId="77777777" w:rsidTr="0030452B">
        <w:trPr>
          <w:cantSplit/>
          <w:trHeight w:val="791"/>
        </w:trPr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9BDF" w14:textId="391F6064" w:rsidR="00842D73" w:rsidRPr="007A730B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color w:val="0050BB" w:themeColor="accent1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EDE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i/>
                <w:lang w:val="sv-SE"/>
              </w:rPr>
            </w:pPr>
          </w:p>
          <w:p w14:paraId="59C270DB" w14:textId="27B3E02B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 w:rsidRPr="00EA1735">
              <w:rPr>
                <w:rFonts w:asciiTheme="majorHAnsi" w:hAnsiTheme="majorHAnsi"/>
                <w:lang w:val="sv-SE"/>
              </w:rPr>
              <w:t>Kontaktuppgifter: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stad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rFonts w:ascii="Arial" w:hAnsi="Arial" w:cs="Arial"/>
                <w:shd w:val="clear" w:color="auto" w:fill="FFFFFF"/>
              </w:rPr>
              <w:t>r</w:t>
            </w:r>
            <w:r w:rsidR="00EA1735" w:rsidRPr="00EA1735">
              <w:rPr>
                <w:rFonts w:ascii="Arial" w:hAnsi="Arial" w:cs="Arial"/>
                <w:shd w:val="clear" w:color="auto" w:fill="FFFFFF"/>
              </w:rPr>
              <w:t>egistratorskontoret</w:t>
            </w:r>
            <w:r w:rsidR="00EA1735" w:rsidRPr="00EA1735">
              <w:rPr>
                <w:lang w:val="sv-SE"/>
              </w:rPr>
              <w:t xml:space="preserve"> PB</w:t>
            </w:r>
            <w:r w:rsidR="0063695F" w:rsidRPr="00EA1735">
              <w:rPr>
                <w:lang w:val="sv-SE"/>
              </w:rPr>
              <w:t xml:space="preserve"> 10 (</w:t>
            </w:r>
            <w:r w:rsidR="00EA1735" w:rsidRPr="00EA1735">
              <w:rPr>
                <w:lang w:val="sv-SE"/>
              </w:rPr>
              <w:t>Norra esplanaden</w:t>
            </w:r>
            <w:r w:rsidR="0063695F" w:rsidRPr="00EA1735">
              <w:rPr>
                <w:lang w:val="sv-SE"/>
              </w:rPr>
              <w:t xml:space="preserve"> 11-13) 00099 </w:t>
            </w:r>
            <w:r w:rsid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lang w:val="sv-SE"/>
              </w:rPr>
              <w:t>stad,  tfn</w:t>
            </w:r>
            <w:r w:rsidR="0063695F" w:rsidRPr="00EA1735">
              <w:rPr>
                <w:lang w:val="sv-SE"/>
              </w:rPr>
              <w:t>. 09 310 32411 / 09 310 37007 / 09 310 71547 / 09 310 22700</w:t>
            </w:r>
          </w:p>
          <w:p w14:paraId="137062F8" w14:textId="77777777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lang w:val="sv-SE"/>
              </w:rPr>
            </w:pPr>
          </w:p>
        </w:tc>
      </w:tr>
    </w:tbl>
    <w:p w14:paraId="2DCAAA9F" w14:textId="201C7019" w:rsidR="00842D73" w:rsidRPr="00EA1735" w:rsidRDefault="00842D73" w:rsidP="00842D73">
      <w:pPr>
        <w:tabs>
          <w:tab w:val="left" w:pos="8040"/>
        </w:tabs>
        <w:rPr>
          <w:rFonts w:asciiTheme="majorHAnsi" w:hAnsiTheme="majorHAnsi"/>
          <w:lang w:val="sv-SE"/>
        </w:rPr>
      </w:pPr>
      <w:r w:rsidRPr="00EA1735">
        <w:rPr>
          <w:lang w:val="sv-SE"/>
        </w:rPr>
        <w:tab/>
      </w:r>
    </w:p>
    <w:tbl>
      <w:tblPr>
        <w:tblW w:w="1020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435"/>
      </w:tblGrid>
      <w:tr w:rsidR="00842D73" w:rsidRPr="004E1410" w14:paraId="2D82500A" w14:textId="77777777" w:rsidTr="000C7833">
        <w:tc>
          <w:tcPr>
            <w:tcW w:w="2771" w:type="dxa"/>
          </w:tcPr>
          <w:p w14:paraId="1DEE5977" w14:textId="14DD4F99" w:rsidR="002154E8" w:rsidRPr="00EA1735" w:rsidRDefault="002154E8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  <w:p w14:paraId="0E06C38E" w14:textId="56F233DB" w:rsidR="00A90037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Ändamål med behandlingen av personuppgifter och rättslig grund för behandlingen</w:t>
            </w:r>
          </w:p>
          <w:p w14:paraId="63959104" w14:textId="6763A3D0" w:rsidR="006E7509" w:rsidRPr="00F02C5D" w:rsidRDefault="006E7509" w:rsidP="00134400">
            <w:pPr>
              <w:autoSpaceDE w:val="0"/>
              <w:autoSpaceDN w:val="0"/>
              <w:adjustRightInd w:val="0"/>
            </w:pPr>
          </w:p>
        </w:tc>
        <w:tc>
          <w:tcPr>
            <w:tcW w:w="7435" w:type="dxa"/>
          </w:tcPr>
          <w:p w14:paraId="712746AE" w14:textId="65DEFE12" w:rsidR="004E1410" w:rsidRDefault="004E1410" w:rsidP="003F60D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>Medlemmar i biblioteksbranschens postningslistor.</w:t>
            </w:r>
          </w:p>
          <w:p w14:paraId="4113BE8F" w14:textId="102FC90A" w:rsidR="00A90037" w:rsidRPr="004E1410" w:rsidRDefault="003F60D5" w:rsidP="004E141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>
              <w:t>Den rättsliga grunden för registret är EU:s allmänna dataskyddsförordning, artikel 6, punkt 1 a: Den registrerade har lämnat sitt samtycke till att dennes personuppgifter behandlas för ett eller flera specifika ändamål.</w:t>
            </w:r>
          </w:p>
        </w:tc>
      </w:tr>
      <w:tr w:rsidR="00A90037" w:rsidRPr="00B3605F" w14:paraId="65E64778" w14:textId="77777777" w:rsidTr="000C7833">
        <w:tc>
          <w:tcPr>
            <w:tcW w:w="2771" w:type="dxa"/>
          </w:tcPr>
          <w:p w14:paraId="1AEF6567" w14:textId="66A65988" w:rsidR="00B02A80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Innehåll i registret </w:t>
            </w:r>
          </w:p>
          <w:p w14:paraId="5F678304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4248AF92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6AFFD6B2" w14:textId="748C37E1" w:rsidR="00A90037" w:rsidRPr="00134400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</w:tc>
        <w:tc>
          <w:tcPr>
            <w:tcW w:w="7435" w:type="dxa"/>
          </w:tcPr>
          <w:p w14:paraId="3F1381D6" w14:textId="6C1B305D" w:rsidR="00DE1A41" w:rsidRDefault="009F1602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 xml:space="preserve">I registret sparas de för tjänstens funktion </w:t>
            </w:r>
            <w:r w:rsidR="00D62141">
              <w:t xml:space="preserve">nödvändiga kontaktuppgifterna: </w:t>
            </w:r>
            <w:r w:rsidR="004E1410">
              <w:t>N</w:t>
            </w:r>
            <w:r w:rsidR="00D62141">
              <w:t>amn, e</w:t>
            </w:r>
            <w:r>
              <w:t>-post (personuppgifterna kontrolleras inte, de används endast som kontaktupgifter).</w:t>
            </w:r>
          </w:p>
          <w:p w14:paraId="416EA65D" w14:textId="1EFE0EDA" w:rsidR="00A15DBC" w:rsidRPr="00B3605F" w:rsidRDefault="00A15DB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fi-FI"/>
              </w:rPr>
            </w:pPr>
          </w:p>
          <w:p w14:paraId="73DC4F97" w14:textId="767C01B8" w:rsidR="00A90037" w:rsidRPr="00B3605F" w:rsidRDefault="00A90037" w:rsidP="00DE1A4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</w:tc>
      </w:tr>
      <w:tr w:rsidR="00134400" w:rsidRPr="00A15DBC" w14:paraId="1D0F8C68" w14:textId="77777777" w:rsidTr="000C7833">
        <w:tc>
          <w:tcPr>
            <w:tcW w:w="2771" w:type="dxa"/>
          </w:tcPr>
          <w:p w14:paraId="1B4B8B75" w14:textId="34DC8B51" w:rsidR="00134400" w:rsidRPr="00134400" w:rsidRDefault="00B21A35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Ändamål för vilka personuppgifter i regel lämnas ut </w:t>
            </w:r>
          </w:p>
          <w:p w14:paraId="3C31CCBD" w14:textId="77777777" w:rsidR="00134400" w:rsidRDefault="00134400" w:rsidP="00134400"/>
          <w:p w14:paraId="3DD3537C" w14:textId="77777777" w:rsidR="00134400" w:rsidRPr="00F02C5D" w:rsidRDefault="00134400" w:rsidP="0013440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35" w:type="dxa"/>
          </w:tcPr>
          <w:p w14:paraId="5AFF7077" w14:textId="77777777" w:rsidR="00134400" w:rsidRPr="00134400" w:rsidRDefault="00134400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  <w:p w14:paraId="6F369C1A" w14:textId="06C8C322" w:rsidR="00875B60" w:rsidRPr="00A15DBC" w:rsidRDefault="00B649BB" w:rsidP="00A839AC">
            <w:pPr>
              <w:autoSpaceDE w:val="0"/>
              <w:autoSpaceDN w:val="0"/>
              <w:adjustRightInd w:val="0"/>
            </w:pPr>
            <w:r>
              <w:t>Personu</w:t>
            </w:r>
            <w:r w:rsidR="00156F5A">
              <w:t>ppgifterna lämnas inte ut till utomstående, inte heller till länder utanför EU eller EES.</w:t>
            </w:r>
            <w:r w:rsidR="00A15DBC">
              <w:t xml:space="preserve"> </w:t>
            </w:r>
          </w:p>
        </w:tc>
      </w:tr>
      <w:tr w:rsidR="00842D73" w:rsidRPr="00B3605F" w14:paraId="5D190009" w14:textId="77777777" w:rsidTr="000C7833">
        <w:tc>
          <w:tcPr>
            <w:tcW w:w="2771" w:type="dxa"/>
          </w:tcPr>
          <w:p w14:paraId="7B454C2C" w14:textId="77777777" w:rsidR="00842D73" w:rsidRPr="00365059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6063F4E6" w14:textId="3158D030" w:rsidR="00AA15CC" w:rsidRPr="00134400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Lagringsperioder för uppgifterna </w:t>
            </w:r>
          </w:p>
          <w:p w14:paraId="7EEDF6B3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0A1E338E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4E6D95CF" w14:textId="00A82B5E" w:rsidR="00B3605F" w:rsidRPr="00B3605F" w:rsidRDefault="009F1602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fi-FI"/>
              </w:rPr>
            </w:pPr>
            <w:r w:rsidRPr="009F1602">
              <w:rPr>
                <w:lang w:val="sv-SE"/>
              </w:rPr>
              <w:t>Tillsvidare (</w:t>
            </w:r>
            <w:r w:rsidR="00AE7E24">
              <w:t>användare</w:t>
            </w:r>
            <w:r>
              <w:t>n tar bort dem eller de tas bort på begäran)</w:t>
            </w:r>
            <w:r w:rsidR="00D62141">
              <w:t>.</w:t>
            </w:r>
            <w:bookmarkStart w:id="0" w:name="_GoBack"/>
            <w:bookmarkEnd w:id="0"/>
          </w:p>
        </w:tc>
      </w:tr>
      <w:tr w:rsidR="00842D73" w:rsidRPr="00EE1088" w14:paraId="4C491A95" w14:textId="77777777" w:rsidTr="000C7833">
        <w:tc>
          <w:tcPr>
            <w:tcW w:w="2771" w:type="dxa"/>
          </w:tcPr>
          <w:p w14:paraId="2323514F" w14:textId="77777777" w:rsidR="00842D73" w:rsidRPr="00B3605F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fi-FI"/>
              </w:rPr>
            </w:pPr>
          </w:p>
          <w:p w14:paraId="27015CDD" w14:textId="4AD747FC" w:rsidR="00842D73" w:rsidRPr="006671A7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Källor för personuppgifterna  </w:t>
            </w:r>
            <w:r w:rsidR="00842D73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5300444D" w14:textId="6740195B" w:rsidR="00842D73" w:rsidRPr="00EE1088" w:rsidRDefault="00746B1B" w:rsidP="009F1602">
            <w:pPr>
              <w:rPr>
                <w:rFonts w:asciiTheme="majorHAnsi" w:hAnsiTheme="majorHAnsi"/>
                <w:i/>
                <w:color w:val="0050BB" w:themeColor="accent1"/>
                <w:lang w:val="sv-SE"/>
              </w:rPr>
            </w:pPr>
            <w:r w:rsidRPr="003F60D5">
              <w:rPr>
                <w:lang w:val="sv-SE"/>
              </w:rPr>
              <w:t xml:space="preserve">Personuppgifterna fås från den registrerade själv. </w:t>
            </w:r>
          </w:p>
        </w:tc>
      </w:tr>
    </w:tbl>
    <w:p w14:paraId="66A5ABA4" w14:textId="57D986E0" w:rsidR="00842D73" w:rsidRPr="006671A7" w:rsidRDefault="00842D73" w:rsidP="006671A7">
      <w:pPr>
        <w:pStyle w:val="Leipteksti2"/>
        <w:rPr>
          <w:rFonts w:asciiTheme="majorHAnsi" w:hAnsiTheme="majorHAnsi"/>
          <w:b/>
          <w:bCs/>
          <w:lang w:val="sv-SE"/>
        </w:rPr>
      </w:pPr>
    </w:p>
    <w:sectPr w:rsidR="00842D73" w:rsidRPr="006671A7" w:rsidSect="00902800">
      <w:headerReference w:type="default" r:id="rId12"/>
      <w:footerReference w:type="default" r:id="rId13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F5F6" w14:textId="77777777" w:rsidR="00842D73" w:rsidRDefault="00842D73" w:rsidP="004C52DB">
      <w:r>
        <w:separator/>
      </w:r>
    </w:p>
  </w:endnote>
  <w:endnote w:type="continuationSeparator" w:id="0">
    <w:p w14:paraId="6BB2AF83" w14:textId="77777777" w:rsidR="00842D73" w:rsidRDefault="00842D73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63E71DB7" w14:textId="77777777" w:rsidTr="004C52DB">
      <w:tc>
        <w:tcPr>
          <w:tcW w:w="8929" w:type="dxa"/>
        </w:tcPr>
        <w:p w14:paraId="2DE5CC9B" w14:textId="223F96FA" w:rsidR="004C52DB" w:rsidRPr="004C52DB" w:rsidRDefault="004C52DB" w:rsidP="004C52DB">
          <w:pPr>
            <w:pStyle w:val="Alatunniste"/>
          </w:pPr>
        </w:p>
      </w:tc>
    </w:tr>
    <w:tr w:rsidR="004C52DB" w:rsidRPr="005445C4" w14:paraId="2795A79C" w14:textId="77777777" w:rsidTr="004C52DB">
      <w:tc>
        <w:tcPr>
          <w:tcW w:w="8929" w:type="dxa"/>
        </w:tcPr>
        <w:p w14:paraId="346BD34B" w14:textId="6FDCFEB7" w:rsidR="004C52DB" w:rsidRPr="00B16E74" w:rsidRDefault="004C52DB" w:rsidP="004C52DB">
          <w:pPr>
            <w:pStyle w:val="Alatunniste"/>
          </w:pPr>
        </w:p>
      </w:tc>
    </w:tr>
  </w:tbl>
  <w:p w14:paraId="334BCA76" w14:textId="77777777" w:rsidR="004C52DB" w:rsidRPr="004C52DB" w:rsidRDefault="004C52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F2F2" w14:textId="77777777" w:rsidR="00842D73" w:rsidRDefault="00842D73" w:rsidP="004C52DB">
      <w:r>
        <w:separator/>
      </w:r>
    </w:p>
  </w:footnote>
  <w:footnote w:type="continuationSeparator" w:id="0">
    <w:p w14:paraId="6F4F2533" w14:textId="77777777" w:rsidR="00842D73" w:rsidRDefault="00842D73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5216"/>
      <w:gridCol w:w="3375"/>
      <w:gridCol w:w="538"/>
      <w:gridCol w:w="649"/>
    </w:tblGrid>
    <w:tr w:rsidR="00D922A2" w14:paraId="082C6406" w14:textId="77777777" w:rsidTr="00102BBD">
      <w:trPr>
        <w:trHeight w:hRule="exact" w:val="142"/>
      </w:trPr>
      <w:tc>
        <w:tcPr>
          <w:tcW w:w="5216" w:type="dxa"/>
        </w:tcPr>
        <w:p w14:paraId="0703FF32" w14:textId="6248E638" w:rsidR="00D922A2" w:rsidRDefault="009F4EEB" w:rsidP="0009188F">
          <w:pPr>
            <w:pStyle w:val="Yltunniste"/>
            <w:rPr>
              <w:noProof/>
            </w:rPr>
          </w:pP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4384" behindDoc="1" locked="0" layoutInCell="1" allowOverlap="1" wp14:anchorId="06B2CCD1" wp14:editId="3137CB2B">
                <wp:simplePos x="0" y="0"/>
                <wp:positionH relativeFrom="margin">
                  <wp:posOffset>304800</wp:posOffset>
                </wp:positionH>
                <wp:positionV relativeFrom="paragraph">
                  <wp:posOffset>476885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0288" behindDoc="1" locked="0" layoutInCell="1" allowOverlap="1" wp14:anchorId="4C11A845" wp14:editId="5C71323C">
                <wp:simplePos x="0" y="0"/>
                <wp:positionH relativeFrom="margin">
                  <wp:posOffset>152400</wp:posOffset>
                </wp:positionH>
                <wp:positionV relativeFrom="paragraph">
                  <wp:posOffset>324485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58240" behindDoc="1" locked="0" layoutInCell="1" allowOverlap="1" wp14:anchorId="243B60A1" wp14:editId="14F6D95B">
                <wp:simplePos x="0" y="0"/>
                <wp:positionH relativeFrom="margin">
                  <wp:posOffset>-3175</wp:posOffset>
                </wp:positionH>
                <wp:positionV relativeFrom="paragraph">
                  <wp:posOffset>172085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5" w:type="dxa"/>
        </w:tcPr>
        <w:p w14:paraId="3F61D517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538" w:type="dxa"/>
        </w:tcPr>
        <w:p w14:paraId="2738A87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43A410F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12D425A" w14:textId="77777777" w:rsidTr="00102BBD">
      <w:tc>
        <w:tcPr>
          <w:tcW w:w="5216" w:type="dxa"/>
          <w:vMerge w:val="restart"/>
        </w:tcPr>
        <w:p w14:paraId="2A05F0CE" w14:textId="235CBAEE" w:rsidR="00D922A2" w:rsidRDefault="000017C8" w:rsidP="0009188F">
          <w:pPr>
            <w:pStyle w:val="Yltunniste"/>
            <w:rPr>
              <w:noProof/>
            </w:rPr>
          </w:pPr>
          <w:r>
            <w:rPr>
              <w:noProof/>
              <w:lang w:val="fi-FI" w:eastAsia="fi-FI" w:bidi="ar-SA"/>
            </w:rPr>
            <mc:AlternateContent>
              <mc:Choice Requires="wpg">
                <w:drawing>
                  <wp:inline distT="0" distB="0" distL="0" distR="0" wp14:anchorId="377C0BF6" wp14:editId="78015FCD">
                    <wp:extent cx="1392556" cy="487615"/>
                    <wp:effectExtent l="0" t="0" r="0" b="8255"/>
                    <wp:docPr id="76" name="Group 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92556" cy="487615"/>
                              <a:chOff x="0" y="0"/>
                              <a:chExt cx="4487354" cy="1570622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25"/>
                                <a:ext cx="2243677" cy="1570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596">
                                    <a:moveTo>
                                      <a:pt x="2243677" y="0"/>
                                    </a:moveTo>
                                    <a:lnTo>
                                      <a:pt x="2243677" y="97523"/>
                                    </a:lnTo>
                                    <a:lnTo>
                                      <a:pt x="97523" y="97549"/>
                                    </a:lnTo>
                                    <a:lnTo>
                                      <a:pt x="97523" y="1001852"/>
                                    </a:lnTo>
                                    <a:cubicBezTo>
                                      <a:pt x="97523" y="1174204"/>
                                      <a:pt x="238646" y="1314425"/>
                                      <a:pt x="412090" y="1314425"/>
                                    </a:cubicBezTo>
                                    <a:lnTo>
                                      <a:pt x="1931695" y="1314425"/>
                                    </a:lnTo>
                                    <a:cubicBezTo>
                                      <a:pt x="2047964" y="1314425"/>
                                      <a:pt x="2157755" y="1356639"/>
                                      <a:pt x="2243468" y="1433741"/>
                                    </a:cubicBezTo>
                                    <a:lnTo>
                                      <a:pt x="2243677" y="1433585"/>
                                    </a:lnTo>
                                    <a:lnTo>
                                      <a:pt x="2243677" y="1570387"/>
                                    </a:lnTo>
                                    <a:lnTo>
                                      <a:pt x="2243468" y="1570596"/>
                                    </a:lnTo>
                                    <a:lnTo>
                                      <a:pt x="2192173" y="1519428"/>
                                    </a:lnTo>
                                    <a:cubicBezTo>
                                      <a:pt x="2122589" y="1450137"/>
                                      <a:pt x="2030082" y="1411960"/>
                                      <a:pt x="1931695" y="1411960"/>
                                    </a:cubicBezTo>
                                    <a:lnTo>
                                      <a:pt x="412090" y="1411960"/>
                                    </a:lnTo>
                                    <a:cubicBezTo>
                                      <a:pt x="184861" y="1411960"/>
                                      <a:pt x="0" y="1227988"/>
                                      <a:pt x="0" y="1001852"/>
                                    </a:cubicBezTo>
                                    <a:lnTo>
                                      <a:pt x="0" y="25"/>
                                    </a:lnTo>
                                    <a:lnTo>
                                      <a:pt x="2243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3677" y="0"/>
                                <a:ext cx="2243677" cy="15704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413">
                                    <a:moveTo>
                                      <a:pt x="2243410" y="0"/>
                                    </a:moveTo>
                                    <a:lnTo>
                                      <a:pt x="2243677" y="1000519"/>
                                    </a:lnTo>
                                    <a:cubicBezTo>
                                      <a:pt x="2243677" y="1226629"/>
                                      <a:pt x="2057673" y="1410614"/>
                                      <a:pt x="1829048" y="1410614"/>
                                    </a:cubicBezTo>
                                    <a:lnTo>
                                      <a:pt x="311563" y="1411986"/>
                                    </a:lnTo>
                                    <a:cubicBezTo>
                                      <a:pt x="213163" y="1411986"/>
                                      <a:pt x="120656" y="1450162"/>
                                      <a:pt x="51073" y="1519479"/>
                                    </a:cubicBezTo>
                                    <a:lnTo>
                                      <a:pt x="0" y="1570413"/>
                                    </a:lnTo>
                                    <a:lnTo>
                                      <a:pt x="0" y="1433610"/>
                                    </a:lnTo>
                                    <a:lnTo>
                                      <a:pt x="68320" y="1382585"/>
                                    </a:lnTo>
                                    <a:cubicBezTo>
                                      <a:pt x="140811" y="1338181"/>
                                      <a:pt x="224362" y="1314450"/>
                                      <a:pt x="311563" y="1314450"/>
                                    </a:cubicBezTo>
                                    <a:lnTo>
                                      <a:pt x="1829048" y="1313091"/>
                                    </a:lnTo>
                                    <a:cubicBezTo>
                                      <a:pt x="2003901" y="1313091"/>
                                      <a:pt x="2146154" y="1172870"/>
                                      <a:pt x="2146154" y="1000519"/>
                                    </a:cubicBezTo>
                                    <a:lnTo>
                                      <a:pt x="2145875" y="97523"/>
                                    </a:lnTo>
                                    <a:lnTo>
                                      <a:pt x="0" y="9754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2434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923823" y="594532"/>
                                <a:ext cx="156229" cy="349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229" h="349449">
                                    <a:moveTo>
                                      <a:pt x="156229" y="0"/>
                                    </a:moveTo>
                                    <a:lnTo>
                                      <a:pt x="156229" y="68005"/>
                                    </a:lnTo>
                                    <a:lnTo>
                                      <a:pt x="135466" y="71875"/>
                                    </a:lnTo>
                                    <a:cubicBezTo>
                                      <a:pt x="112733" y="80925"/>
                                      <a:pt x="95698" y="103316"/>
                                      <a:pt x="90221" y="137644"/>
                                    </a:cubicBezTo>
                                    <a:lnTo>
                                      <a:pt x="156229" y="137644"/>
                                    </a:lnTo>
                                    <a:lnTo>
                                      <a:pt x="156229" y="200001"/>
                                    </a:lnTo>
                                    <a:lnTo>
                                      <a:pt x="88227" y="200001"/>
                                    </a:lnTo>
                                    <a:cubicBezTo>
                                      <a:pt x="91208" y="240806"/>
                                      <a:pt x="109127" y="265931"/>
                                      <a:pt x="134408" y="275943"/>
                                    </a:cubicBezTo>
                                    <a:lnTo>
                                      <a:pt x="156229" y="279914"/>
                                    </a:lnTo>
                                    <a:lnTo>
                                      <a:pt x="156229" y="349449"/>
                                    </a:lnTo>
                                    <a:lnTo>
                                      <a:pt x="128052" y="346941"/>
                                    </a:lnTo>
                                    <a:cubicBezTo>
                                      <a:pt x="52312" y="332989"/>
                                      <a:pt x="0" y="271161"/>
                                      <a:pt x="0" y="174804"/>
                                    </a:cubicBezTo>
                                    <a:cubicBezTo>
                                      <a:pt x="0" y="79604"/>
                                      <a:pt x="53333" y="16908"/>
                                      <a:pt x="127107" y="2722"/>
                                    </a:cubicBezTo>
                                    <a:lnTo>
                                      <a:pt x="156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475361" y="477427"/>
                                <a:ext cx="378155" cy="4590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155" h="459092">
                                    <a:moveTo>
                                      <a:pt x="0" y="0"/>
                                    </a:moveTo>
                                    <a:lnTo>
                                      <a:pt x="97523" y="0"/>
                                    </a:lnTo>
                                    <a:lnTo>
                                      <a:pt x="97523" y="181775"/>
                                    </a:lnTo>
                                    <a:lnTo>
                                      <a:pt x="280632" y="181775"/>
                                    </a:lnTo>
                                    <a:lnTo>
                                      <a:pt x="280632" y="0"/>
                                    </a:lnTo>
                                    <a:lnTo>
                                      <a:pt x="378155" y="0"/>
                                    </a:lnTo>
                                    <a:lnTo>
                                      <a:pt x="378155" y="459092"/>
                                    </a:lnTo>
                                    <a:lnTo>
                                      <a:pt x="280632" y="459092"/>
                                    </a:lnTo>
                                    <a:lnTo>
                                      <a:pt x="280632" y="268681"/>
                                    </a:lnTo>
                                    <a:lnTo>
                                      <a:pt x="97523" y="268681"/>
                                    </a:lnTo>
                                    <a:lnTo>
                                      <a:pt x="97523" y="459092"/>
                                    </a:lnTo>
                                    <a:lnTo>
                                      <a:pt x="0" y="4590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1080052" y="820416"/>
                                <a:ext cx="148939" cy="1240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939" h="124066">
                                    <a:moveTo>
                                      <a:pt x="69983" y="0"/>
                                    </a:moveTo>
                                    <a:lnTo>
                                      <a:pt x="148939" y="44437"/>
                                    </a:lnTo>
                                    <a:cubicBezTo>
                                      <a:pt x="125724" y="86906"/>
                                      <a:pt x="75305" y="124066"/>
                                      <a:pt x="5632" y="124066"/>
                                    </a:cubicBezTo>
                                    <a:lnTo>
                                      <a:pt x="0" y="123565"/>
                                    </a:lnTo>
                                    <a:lnTo>
                                      <a:pt x="0" y="54030"/>
                                    </a:lnTo>
                                    <a:lnTo>
                                      <a:pt x="5632" y="55054"/>
                                    </a:lnTo>
                                    <a:cubicBezTo>
                                      <a:pt x="40799" y="55054"/>
                                      <a:pt x="64687" y="31839"/>
                                      <a:pt x="6998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862658" y="602141"/>
                                <a:ext cx="94209" cy="3343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09" h="334378">
                                    <a:moveTo>
                                      <a:pt x="0" y="0"/>
                                    </a:moveTo>
                                    <a:lnTo>
                                      <a:pt x="94209" y="0"/>
                                    </a:lnTo>
                                    <a:lnTo>
                                      <a:pt x="94209" y="334378"/>
                                    </a:lnTo>
                                    <a:lnTo>
                                      <a:pt x="0" y="3343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97824" y="594191"/>
                                <a:ext cx="175812" cy="477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812" h="477660">
                                    <a:moveTo>
                                      <a:pt x="169837" y="0"/>
                                    </a:moveTo>
                                    <a:lnTo>
                                      <a:pt x="175812" y="475"/>
                                    </a:lnTo>
                                    <a:lnTo>
                                      <a:pt x="175812" y="63141"/>
                                    </a:lnTo>
                                    <a:lnTo>
                                      <a:pt x="175146" y="63030"/>
                                    </a:lnTo>
                                    <a:cubicBezTo>
                                      <a:pt x="143307" y="63030"/>
                                      <a:pt x="118085" y="83591"/>
                                      <a:pt x="118085" y="115443"/>
                                    </a:cubicBezTo>
                                    <a:cubicBezTo>
                                      <a:pt x="118085" y="147282"/>
                                      <a:pt x="143307" y="167843"/>
                                      <a:pt x="175146" y="167843"/>
                                    </a:cubicBezTo>
                                    <a:lnTo>
                                      <a:pt x="175812" y="167733"/>
                                    </a:lnTo>
                                    <a:lnTo>
                                      <a:pt x="175812" y="229851"/>
                                    </a:lnTo>
                                    <a:lnTo>
                                      <a:pt x="173152" y="230213"/>
                                    </a:lnTo>
                                    <a:cubicBezTo>
                                      <a:pt x="136665" y="230213"/>
                                      <a:pt x="105486" y="241491"/>
                                      <a:pt x="105486" y="259410"/>
                                    </a:cubicBezTo>
                                    <a:cubicBezTo>
                                      <a:pt x="105486" y="273329"/>
                                      <a:pt x="117424" y="279298"/>
                                      <a:pt x="145301" y="279298"/>
                                    </a:cubicBezTo>
                                    <a:lnTo>
                                      <a:pt x="175812" y="277503"/>
                                    </a:lnTo>
                                    <a:lnTo>
                                      <a:pt x="175812" y="349613"/>
                                    </a:lnTo>
                                    <a:lnTo>
                                      <a:pt x="163403" y="349963"/>
                                    </a:lnTo>
                                    <a:cubicBezTo>
                                      <a:pt x="124318" y="352357"/>
                                      <a:pt x="80277" y="360067"/>
                                      <a:pt x="80277" y="383451"/>
                                    </a:cubicBezTo>
                                    <a:cubicBezTo>
                                      <a:pt x="80277" y="407340"/>
                                      <a:pt x="119418" y="417957"/>
                                      <a:pt x="173825" y="417957"/>
                                    </a:cubicBezTo>
                                    <a:lnTo>
                                      <a:pt x="175812" y="417846"/>
                                    </a:lnTo>
                                    <a:lnTo>
                                      <a:pt x="175812" y="477602"/>
                                    </a:lnTo>
                                    <a:lnTo>
                                      <a:pt x="175146" y="477660"/>
                                    </a:lnTo>
                                    <a:cubicBezTo>
                                      <a:pt x="83591" y="477660"/>
                                      <a:pt x="0" y="451790"/>
                                      <a:pt x="0" y="392760"/>
                                    </a:cubicBezTo>
                                    <a:cubicBezTo>
                                      <a:pt x="0" y="356921"/>
                                      <a:pt x="36487" y="335699"/>
                                      <a:pt x="70320" y="329730"/>
                                    </a:cubicBezTo>
                                    <a:lnTo>
                                      <a:pt x="70320" y="327736"/>
                                    </a:lnTo>
                                    <a:cubicBezTo>
                                      <a:pt x="45110" y="319773"/>
                                      <a:pt x="22568" y="303187"/>
                                      <a:pt x="22568" y="274663"/>
                                    </a:cubicBezTo>
                                    <a:cubicBezTo>
                                      <a:pt x="22568" y="236842"/>
                                      <a:pt x="61036" y="216281"/>
                                      <a:pt x="100178" y="208318"/>
                                    </a:cubicBezTo>
                                    <a:lnTo>
                                      <a:pt x="100178" y="206324"/>
                                    </a:lnTo>
                                    <a:cubicBezTo>
                                      <a:pt x="63690" y="191732"/>
                                      <a:pt x="33185" y="162535"/>
                                      <a:pt x="33185" y="110795"/>
                                    </a:cubicBezTo>
                                    <a:cubicBezTo>
                                      <a:pt x="33185" y="45110"/>
                                      <a:pt x="90894" y="0"/>
                                      <a:pt x="1698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051190" y="594191"/>
                                <a:ext cx="295884" cy="3423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884" h="342329">
                                    <a:moveTo>
                                      <a:pt x="191059" y="0"/>
                                    </a:moveTo>
                                    <a:cubicBezTo>
                                      <a:pt x="255422" y="0"/>
                                      <a:pt x="295884" y="45110"/>
                                      <a:pt x="295884" y="128041"/>
                                    </a:cubicBezTo>
                                    <a:lnTo>
                                      <a:pt x="295884" y="342329"/>
                                    </a:lnTo>
                                    <a:lnTo>
                                      <a:pt x="201676" y="342329"/>
                                    </a:lnTo>
                                    <a:lnTo>
                                      <a:pt x="201676" y="146622"/>
                                    </a:lnTo>
                                    <a:cubicBezTo>
                                      <a:pt x="201676" y="102159"/>
                                      <a:pt x="186423" y="78943"/>
                                      <a:pt x="151269" y="78943"/>
                                    </a:cubicBezTo>
                                    <a:cubicBezTo>
                                      <a:pt x="116103" y="78943"/>
                                      <a:pt x="93548" y="105486"/>
                                      <a:pt x="93548" y="143967"/>
                                    </a:cubicBezTo>
                                    <a:lnTo>
                                      <a:pt x="93548" y="342329"/>
                                    </a:lnTo>
                                    <a:lnTo>
                                      <a:pt x="0" y="342329"/>
                                    </a:lnTo>
                                    <a:lnTo>
                                      <a:pt x="0" y="7950"/>
                                    </a:lnTo>
                                    <a:lnTo>
                                      <a:pt x="93548" y="7950"/>
                                    </a:lnTo>
                                    <a:lnTo>
                                      <a:pt x="88887" y="63030"/>
                                    </a:lnTo>
                                    <a:lnTo>
                                      <a:pt x="90894" y="63030"/>
                                    </a:lnTo>
                                    <a:cubicBezTo>
                                      <a:pt x="107467" y="32499"/>
                                      <a:pt x="136004" y="0"/>
                                      <a:pt x="1910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48569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8" y="0"/>
                                      <a:pt x="275971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14" y="91554"/>
                                      <a:pt x="188404" y="68326"/>
                                      <a:pt x="151917" y="68326"/>
                                    </a:cubicBezTo>
                                    <a:cubicBezTo>
                                      <a:pt x="128029" y="68326"/>
                                      <a:pt x="108128" y="78943"/>
                                      <a:pt x="108128" y="98184"/>
                                    </a:cubicBezTo>
                                    <a:cubicBezTo>
                                      <a:pt x="108128" y="123393"/>
                                      <a:pt x="151917" y="126060"/>
                                      <a:pt x="201663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84" y="350291"/>
                                      <a:pt x="167170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8" y="218262"/>
                                    </a:lnTo>
                                    <a:cubicBezTo>
                                      <a:pt x="92215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2" y="216941"/>
                                      <a:pt x="130023" y="205003"/>
                                    </a:cubicBezTo>
                                    <a:cubicBezTo>
                                      <a:pt x="79604" y="191732"/>
                                      <a:pt x="16573" y="166522"/>
                                      <a:pt x="16573" y="102832"/>
                                    </a:cubicBezTo>
                                    <a:cubicBezTo>
                                      <a:pt x="16573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1080052" y="594191"/>
                                <a:ext cx="152914" cy="2003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914" h="200343">
                                    <a:moveTo>
                                      <a:pt x="3651" y="0"/>
                                    </a:moveTo>
                                    <a:cubicBezTo>
                                      <a:pt x="93212" y="0"/>
                                      <a:pt x="152914" y="63690"/>
                                      <a:pt x="152914" y="154584"/>
                                    </a:cubicBezTo>
                                    <a:cubicBezTo>
                                      <a:pt x="152914" y="181775"/>
                                      <a:pt x="148279" y="200343"/>
                                      <a:pt x="148279" y="200343"/>
                                    </a:cubicBezTo>
                                    <a:lnTo>
                                      <a:pt x="0" y="200343"/>
                                    </a:lnTo>
                                    <a:lnTo>
                                      <a:pt x="0" y="137985"/>
                                    </a:lnTo>
                                    <a:lnTo>
                                      <a:pt x="66008" y="137985"/>
                                    </a:lnTo>
                                    <a:cubicBezTo>
                                      <a:pt x="66008" y="97523"/>
                                      <a:pt x="40138" y="67666"/>
                                      <a:pt x="3651" y="67666"/>
                                    </a:cubicBezTo>
                                    <a:lnTo>
                                      <a:pt x="0" y="68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3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855343" y="457526"/>
                                <a:ext cx="108814" cy="1048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814" h="104826">
                                    <a:moveTo>
                                      <a:pt x="54407" y="0"/>
                                    </a:moveTo>
                                    <a:cubicBezTo>
                                      <a:pt x="84925" y="0"/>
                                      <a:pt x="108814" y="21882"/>
                                      <a:pt x="108814" y="52413"/>
                                    </a:cubicBezTo>
                                    <a:cubicBezTo>
                                      <a:pt x="108814" y="82918"/>
                                      <a:pt x="84925" y="104826"/>
                                      <a:pt x="54407" y="104826"/>
                                    </a:cubicBezTo>
                                    <a:cubicBezTo>
                                      <a:pt x="23889" y="104826"/>
                                      <a:pt x="0" y="82918"/>
                                      <a:pt x="0" y="52413"/>
                                    </a:cubicBezTo>
                                    <a:cubicBezTo>
                                      <a:pt x="0" y="21882"/>
                                      <a:pt x="23889" y="0"/>
                                      <a:pt x="544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573636" y="868181"/>
                                <a:ext cx="185757" cy="2036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57" h="203612">
                                    <a:moveTo>
                                      <a:pt x="65678" y="0"/>
                                    </a:moveTo>
                                    <a:cubicBezTo>
                                      <a:pt x="137992" y="0"/>
                                      <a:pt x="185757" y="29197"/>
                                      <a:pt x="185757" y="94209"/>
                                    </a:cubicBezTo>
                                    <a:cubicBezTo>
                                      <a:pt x="185757" y="152921"/>
                                      <a:pt x="136501" y="185137"/>
                                      <a:pt x="70167" y="197575"/>
                                    </a:cubicBezTo>
                                    <a:lnTo>
                                      <a:pt x="0" y="203612"/>
                                    </a:lnTo>
                                    <a:lnTo>
                                      <a:pt x="0" y="143856"/>
                                    </a:lnTo>
                                    <a:lnTo>
                                      <a:pt x="39279" y="141666"/>
                                    </a:lnTo>
                                    <a:cubicBezTo>
                                      <a:pt x="75383" y="137003"/>
                                      <a:pt x="95536" y="125063"/>
                                      <a:pt x="95536" y="104165"/>
                                    </a:cubicBezTo>
                                    <a:cubicBezTo>
                                      <a:pt x="95536" y="82271"/>
                                      <a:pt x="63024" y="74968"/>
                                      <a:pt x="23209" y="74968"/>
                                    </a:cubicBezTo>
                                    <a:lnTo>
                                      <a:pt x="0" y="75623"/>
                                    </a:lnTo>
                                    <a:lnTo>
                                      <a:pt x="0" y="3513"/>
                                    </a:lnTo>
                                    <a:lnTo>
                                      <a:pt x="14597" y="2654"/>
                                    </a:lnTo>
                                    <a:cubicBezTo>
                                      <a:pt x="30518" y="1327"/>
                                      <a:pt x="47435" y="0"/>
                                      <a:pt x="656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3065488" y="594223"/>
                                <a:ext cx="161544" cy="350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28">
                                    <a:moveTo>
                                      <a:pt x="161544" y="0"/>
                                    </a:moveTo>
                                    <a:lnTo>
                                      <a:pt x="161544" y="71710"/>
                                    </a:lnTo>
                                    <a:lnTo>
                                      <a:pt x="131816" y="79397"/>
                                    </a:lnTo>
                                    <a:cubicBezTo>
                                      <a:pt x="106435" y="94511"/>
                                      <a:pt x="94869" y="130337"/>
                                      <a:pt x="94869" y="175114"/>
                                    </a:cubicBezTo>
                                    <a:cubicBezTo>
                                      <a:pt x="94869" y="219901"/>
                                      <a:pt x="106435" y="255722"/>
                                      <a:pt x="131816" y="270833"/>
                                    </a:cubicBezTo>
                                    <a:lnTo>
                                      <a:pt x="161544" y="278518"/>
                                    </a:lnTo>
                                    <a:lnTo>
                                      <a:pt x="161544" y="350228"/>
                                    </a:lnTo>
                                    <a:lnTo>
                                      <a:pt x="128644" y="347197"/>
                                    </a:lnTo>
                                    <a:cubicBezTo>
                                      <a:pt x="53848" y="333010"/>
                                      <a:pt x="0" y="270315"/>
                                      <a:pt x="0" y="175114"/>
                                    </a:cubicBezTo>
                                    <a:cubicBezTo>
                                      <a:pt x="0" y="79913"/>
                                      <a:pt x="53848" y="17218"/>
                                      <a:pt x="128644" y="3032"/>
                                    </a:cubicBezTo>
                                    <a:lnTo>
                                      <a:pt x="1615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573636" y="527186"/>
                                <a:ext cx="184436" cy="296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436" h="296856">
                                    <a:moveTo>
                                      <a:pt x="98851" y="0"/>
                                    </a:moveTo>
                                    <a:lnTo>
                                      <a:pt x="184436" y="49098"/>
                                    </a:lnTo>
                                    <a:cubicBezTo>
                                      <a:pt x="183102" y="92875"/>
                                      <a:pt x="163201" y="113436"/>
                                      <a:pt x="125381" y="113436"/>
                                    </a:cubicBezTo>
                                    <a:cubicBezTo>
                                      <a:pt x="116758" y="113436"/>
                                      <a:pt x="104820" y="111455"/>
                                      <a:pt x="98851" y="109474"/>
                                    </a:cubicBezTo>
                                    <a:lnTo>
                                      <a:pt x="98851" y="112116"/>
                                    </a:lnTo>
                                    <a:cubicBezTo>
                                      <a:pt x="117431" y="126721"/>
                                      <a:pt x="139986" y="150597"/>
                                      <a:pt x="139986" y="189078"/>
                                    </a:cubicBezTo>
                                    <a:cubicBezTo>
                                      <a:pt x="139986" y="238836"/>
                                      <a:pt x="104160" y="274786"/>
                                      <a:pt x="52937" y="289651"/>
                                    </a:cubicBezTo>
                                    <a:lnTo>
                                      <a:pt x="0" y="296856"/>
                                    </a:lnTo>
                                    <a:lnTo>
                                      <a:pt x="0" y="234738"/>
                                    </a:lnTo>
                                    <a:lnTo>
                                      <a:pt x="21681" y="231138"/>
                                    </a:lnTo>
                                    <a:cubicBezTo>
                                      <a:pt x="42207" y="223863"/>
                                      <a:pt x="56394" y="206327"/>
                                      <a:pt x="56394" y="182448"/>
                                    </a:cubicBezTo>
                                    <a:cubicBezTo>
                                      <a:pt x="56394" y="158559"/>
                                      <a:pt x="42207" y="141022"/>
                                      <a:pt x="21681" y="133746"/>
                                    </a:cubicBezTo>
                                    <a:lnTo>
                                      <a:pt x="0" y="130146"/>
                                    </a:lnTo>
                                    <a:lnTo>
                                      <a:pt x="0" y="67480"/>
                                    </a:lnTo>
                                    <a:lnTo>
                                      <a:pt x="31595" y="69990"/>
                                    </a:lnTo>
                                    <a:cubicBezTo>
                                      <a:pt x="42459" y="71482"/>
                                      <a:pt x="52413" y="72974"/>
                                      <a:pt x="63697" y="72974"/>
                                    </a:cubicBezTo>
                                    <a:cubicBezTo>
                                      <a:pt x="91548" y="72974"/>
                                      <a:pt x="102165" y="57048"/>
                                      <a:pt x="102165" y="31839"/>
                                    </a:cubicBezTo>
                                    <a:cubicBezTo>
                                      <a:pt x="102165" y="19901"/>
                                      <a:pt x="100171" y="7963"/>
                                      <a:pt x="9885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802509" y="448230"/>
                                <a:ext cx="293230" cy="48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230" h="488290">
                                    <a:moveTo>
                                      <a:pt x="173825" y="0"/>
                                    </a:moveTo>
                                    <a:cubicBezTo>
                                      <a:pt x="233528" y="0"/>
                                      <a:pt x="272669" y="31179"/>
                                      <a:pt x="293230" y="61036"/>
                                    </a:cubicBezTo>
                                    <a:lnTo>
                                      <a:pt x="212293" y="110795"/>
                                    </a:lnTo>
                                    <a:cubicBezTo>
                                      <a:pt x="210972" y="90894"/>
                                      <a:pt x="201028" y="70333"/>
                                      <a:pt x="178460" y="70333"/>
                                    </a:cubicBezTo>
                                    <a:cubicBezTo>
                                      <a:pt x="155245" y="70333"/>
                                      <a:pt x="143967" y="88240"/>
                                      <a:pt x="143967" y="117437"/>
                                    </a:cubicBezTo>
                                    <a:lnTo>
                                      <a:pt x="143967" y="153911"/>
                                    </a:lnTo>
                                    <a:lnTo>
                                      <a:pt x="216941" y="153911"/>
                                    </a:lnTo>
                                    <a:lnTo>
                                      <a:pt x="216941" y="225565"/>
                                    </a:lnTo>
                                    <a:lnTo>
                                      <a:pt x="143967" y="225565"/>
                                    </a:lnTo>
                                    <a:lnTo>
                                      <a:pt x="143967" y="488290"/>
                                    </a:lnTo>
                                    <a:lnTo>
                                      <a:pt x="51092" y="488290"/>
                                    </a:lnTo>
                                    <a:lnTo>
                                      <a:pt x="51092" y="225565"/>
                                    </a:lnTo>
                                    <a:lnTo>
                                      <a:pt x="0" y="225565"/>
                                    </a:lnTo>
                                    <a:lnTo>
                                      <a:pt x="0" y="153911"/>
                                    </a:lnTo>
                                    <a:lnTo>
                                      <a:pt x="51092" y="153911"/>
                                    </a:lnTo>
                                    <a:lnTo>
                                      <a:pt x="51092" y="118097"/>
                                    </a:lnTo>
                                    <a:cubicBezTo>
                                      <a:pt x="51092" y="39815"/>
                                      <a:pt x="102832" y="0"/>
                                      <a:pt x="1738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445498" y="595512"/>
                                <a:ext cx="248133" cy="341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133" h="341008">
                                    <a:moveTo>
                                      <a:pt x="175146" y="0"/>
                                    </a:moveTo>
                                    <a:cubicBezTo>
                                      <a:pt x="222237" y="0"/>
                                      <a:pt x="248133" y="39815"/>
                                      <a:pt x="248133" y="88900"/>
                                    </a:cubicBezTo>
                                    <a:cubicBezTo>
                                      <a:pt x="248133" y="110807"/>
                                      <a:pt x="244818" y="128041"/>
                                      <a:pt x="244818" y="128041"/>
                                    </a:cubicBezTo>
                                    <a:lnTo>
                                      <a:pt x="160553" y="176479"/>
                                    </a:lnTo>
                                    <a:cubicBezTo>
                                      <a:pt x="161887" y="166522"/>
                                      <a:pt x="165862" y="143967"/>
                                      <a:pt x="165862" y="121412"/>
                                    </a:cubicBezTo>
                                    <a:cubicBezTo>
                                      <a:pt x="165862" y="99517"/>
                                      <a:pt x="157899" y="78956"/>
                                      <a:pt x="134684" y="78956"/>
                                    </a:cubicBezTo>
                                    <a:cubicBezTo>
                                      <a:pt x="105486" y="78956"/>
                                      <a:pt x="93548" y="106820"/>
                                      <a:pt x="93548" y="149936"/>
                                    </a:cubicBezTo>
                                    <a:lnTo>
                                      <a:pt x="93548" y="341008"/>
                                    </a:lnTo>
                                    <a:lnTo>
                                      <a:pt x="0" y="341008"/>
                                    </a:lnTo>
                                    <a:lnTo>
                                      <a:pt x="0" y="6629"/>
                                    </a:lnTo>
                                    <a:lnTo>
                                      <a:pt x="93548" y="6629"/>
                                    </a:lnTo>
                                    <a:lnTo>
                                      <a:pt x="88900" y="61709"/>
                                    </a:lnTo>
                                    <a:lnTo>
                                      <a:pt x="90894" y="61709"/>
                                    </a:lnTo>
                                    <a:cubicBezTo>
                                      <a:pt x="107480" y="29197"/>
                                      <a:pt x="132690" y="0"/>
                                      <a:pt x="1751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371680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7" y="0"/>
                                      <a:pt x="275984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27" y="91554"/>
                                      <a:pt x="188417" y="68326"/>
                                      <a:pt x="151930" y="68326"/>
                                    </a:cubicBezTo>
                                    <a:cubicBezTo>
                                      <a:pt x="128041" y="68326"/>
                                      <a:pt x="108140" y="78943"/>
                                      <a:pt x="108140" y="98184"/>
                                    </a:cubicBezTo>
                                    <a:cubicBezTo>
                                      <a:pt x="108140" y="123393"/>
                                      <a:pt x="151930" y="126060"/>
                                      <a:pt x="201688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96" y="350291"/>
                                      <a:pt x="167183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7" y="218262"/>
                                    </a:lnTo>
                                    <a:cubicBezTo>
                                      <a:pt x="92202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1" y="216941"/>
                                      <a:pt x="130035" y="205003"/>
                                    </a:cubicBezTo>
                                    <a:cubicBezTo>
                                      <a:pt x="79604" y="191732"/>
                                      <a:pt x="16586" y="166522"/>
                                      <a:pt x="16586" y="102832"/>
                                    </a:cubicBezTo>
                                    <a:cubicBezTo>
                                      <a:pt x="16586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3227032" y="594191"/>
                                <a:ext cx="16154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91">
                                    <a:moveTo>
                                      <a:pt x="343" y="0"/>
                                    </a:moveTo>
                                    <a:cubicBezTo>
                                      <a:pt x="91224" y="0"/>
                                      <a:pt x="161544" y="66345"/>
                                      <a:pt x="161544" y="175146"/>
                                    </a:cubicBezTo>
                                    <a:cubicBezTo>
                                      <a:pt x="161544" y="283947"/>
                                      <a:pt x="91224" y="350291"/>
                                      <a:pt x="343" y="350291"/>
                                    </a:cubicBezTo>
                                    <a:lnTo>
                                      <a:pt x="0" y="350260"/>
                                    </a:lnTo>
                                    <a:lnTo>
                                      <a:pt x="0" y="278549"/>
                                    </a:lnTo>
                                    <a:lnTo>
                                      <a:pt x="343" y="278638"/>
                                    </a:lnTo>
                                    <a:cubicBezTo>
                                      <a:pt x="46113" y="278638"/>
                                      <a:pt x="66675" y="234861"/>
                                      <a:pt x="66675" y="175146"/>
                                    </a:cubicBezTo>
                                    <a:cubicBezTo>
                                      <a:pt x="66675" y="115443"/>
                                      <a:pt x="46113" y="71653"/>
                                      <a:pt x="343" y="71653"/>
                                    </a:cubicBezTo>
                                    <a:lnTo>
                                      <a:pt x="0" y="7174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1299776" y="457888"/>
                                <a:ext cx="161341" cy="483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341" h="483387">
                                    <a:moveTo>
                                      <a:pt x="0" y="0"/>
                                    </a:moveTo>
                                    <a:lnTo>
                                      <a:pt x="93510" y="0"/>
                                    </a:lnTo>
                                    <a:lnTo>
                                      <a:pt x="93510" y="372085"/>
                                    </a:lnTo>
                                    <a:cubicBezTo>
                                      <a:pt x="93510" y="387883"/>
                                      <a:pt x="95822" y="398856"/>
                                      <a:pt x="100419" y="405003"/>
                                    </a:cubicBezTo>
                                    <a:cubicBezTo>
                                      <a:pt x="105029" y="411163"/>
                                      <a:pt x="110185" y="414223"/>
                                      <a:pt x="122492" y="414223"/>
                                    </a:cubicBezTo>
                                    <a:cubicBezTo>
                                      <a:pt x="129947" y="414223"/>
                                      <a:pt x="136423" y="413677"/>
                                      <a:pt x="141910" y="412572"/>
                                    </a:cubicBezTo>
                                    <a:cubicBezTo>
                                      <a:pt x="147396" y="411480"/>
                                      <a:pt x="153873" y="409626"/>
                                      <a:pt x="161341" y="406984"/>
                                    </a:cubicBezTo>
                                    <a:lnTo>
                                      <a:pt x="153441" y="469557"/>
                                    </a:lnTo>
                                    <a:cubicBezTo>
                                      <a:pt x="146418" y="473926"/>
                                      <a:pt x="137185" y="477342"/>
                                      <a:pt x="125781" y="479755"/>
                                    </a:cubicBezTo>
                                    <a:cubicBezTo>
                                      <a:pt x="114351" y="482168"/>
                                      <a:pt x="103162" y="483387"/>
                                      <a:pt x="92189" y="483387"/>
                                    </a:cubicBezTo>
                                    <a:cubicBezTo>
                                      <a:pt x="60147" y="483387"/>
                                      <a:pt x="36767" y="475590"/>
                                      <a:pt x="22060" y="459994"/>
                                    </a:cubicBezTo>
                                    <a:cubicBezTo>
                                      <a:pt x="7341" y="444424"/>
                                      <a:pt x="0" y="419494"/>
                                      <a:pt x="0" y="38525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F64A1" id="Group 76" o:spid="_x0000_s1026" style="width:109.65pt;height:38.4pt;mso-position-horizontal-relative:char;mso-position-vertical-relative:line" coordsize="44873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">
                    <v:shape id="Shape 6" o:spid="_x0000_s1027" style="position:absolute;width:22436;height:15706;visibility:visible;mso-wrap-style:square;v-text-anchor:top" coordsize="2243677,157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0acQA&#10;AADaAAAADwAAAGRycy9kb3ducmV2LnhtbESPQWvCQBSE70L/w/IKvekmFURS11BKC6V6qFr1+si+&#10;ZNNm34bsauK/7wqCx2FmvmEW+WAbcabO144VpJMEBHHhdM2Vgp/dx3gOwgdkjY1jUnAhD/nyYbTA&#10;TLueN3TehkpECPsMFZgQ2kxKXxiy6CeuJY5e6TqLIcqukrrDPsJtI5+TZCYt1hwXDLb0Zqj4256s&#10;gv26L8v3wdjD97H4/Zqumv2UUqWeHofXFxCBhnAP39qfWsEM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dGnEAAAA2gAAAA8AAAAAAAAAAAAAAAAAmAIAAGRycy9k&#10;b3ducmV2LnhtbFBLBQYAAAAABAAEAPUAAACJAwAAAAA=&#10;" path="m2243677,r,97523l97523,97549r,904303c97523,1174204,238646,1314425,412090,1314425r1519605,c2047964,1314425,2157755,1356639,2243468,1433741r209,-156l2243677,1570387r-209,209l2192173,1519428v-69584,-69291,-162091,-107468,-260478,-107468l412090,1411960c184861,1411960,,1227988,,1001852l,25,2243677,xe" fillcolor="#181717" stroked="f" strokeweight="0">
                      <v:stroke miterlimit="83231f" joinstyle="miter"/>
                      <v:path arrowok="t" textboxrect="0,0,2243677,1570596"/>
                    </v:shape>
                    <v:shape id="Shape 7" o:spid="_x0000_s1028" style="position:absolute;left:22436;width:22437;height:15704;visibility:visible;mso-wrap-style:square;v-text-anchor:top" coordsize="2243677,157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1cQA&#10;AADaAAAADwAAAGRycy9kb3ducmV2LnhtbESPQWsCMRSE74L/IbxCL1Kz9aBlNUottNiLoLUHb4/N&#10;c3cxeVk3r7r215tCweMwM98ws0XnnTpTG+vABp6HGSjiItiaSwO7r/enF1BRkC26wGTgShEW835v&#10;hrkNF97QeSulShCOORqoRJpc61hU5DEOQ0OcvENoPUqSbalti5cE906PsmysPdacFips6K2i4rj9&#10;8QY+19+nj133Oxos9/EkPHAy3jhjHh+61ykooU7u4f/2yhqYwN+Vd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/9XEAAAA2gAAAA8AAAAAAAAAAAAAAAAAmAIAAGRycy9k&#10;b3ducmV2LnhtbFBLBQYAAAAABAAEAPUAAACJAwAAAAA=&#10;" path="m2243410,r267,1000519c2243677,1226629,2057673,1410614,1829048,1410614r-1517485,1372c213163,1411986,120656,1450162,51073,1519479l,1570413,,1433610r68320,-51025c140811,1338181,224362,1314450,311563,1314450r1517485,-1359c2003901,1313091,2146154,1172870,2146154,1000519r-279,-902996l,97549,,25,2243410,xe" fillcolor="#181717" stroked="f" strokeweight="0">
                      <v:stroke miterlimit="83231f" joinstyle="miter"/>
                      <v:path arrowok="t" textboxrect="0,0,2243677,1570413"/>
                    </v:shape>
                    <v:shape id="Shape 8" o:spid="_x0000_s1029" style="position:absolute;left:9238;top:5945;width:1562;height:3494;visibility:visible;mso-wrap-style:square;v-text-anchor:top" coordsize="156229,34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Ym7oA&#10;AADaAAAADwAAAGRycy9kb3ducmV2LnhtbERPvQrCMBDeBd8hnOBm0zqIVKOIEHDVCuJ2NGdbbC61&#10;iVrf3gyC48f3v94OthUv6n3jWEGWpCCIS2carhScCz1bgvAB2WDrmBR8yMN2Mx6tMTfuzUd6nUIl&#10;Ygj7HBXUIXS5lL6syaJPXEccuZvrLYYI+0qaHt8x3LZynqYLabHh2FBjR/uayvvpaRUU10t2abMH&#10;2X3x0Detr/rZdEpNJ8NuBSLQEP7in/tgFM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NBYm7oAAADaAAAADwAAAAAAAAAAAAAAAACYAgAAZHJzL2Rvd25yZXYueG1s&#10;UEsFBgAAAAAEAAQA9QAAAH8DAAAAAA==&#10;" path="m156229,r,68005l135466,71875v-22733,9050,-39768,31441,-45245,65769l156229,137644r,62357l88227,200001v2981,40805,20900,65930,46181,75942l156229,279914r,69535l128052,346941c52312,332989,,271161,,174804,,79604,53333,16908,127107,2722l156229,xe" fillcolor="#181717" stroked="f" strokeweight="0">
                      <v:stroke miterlimit="83231f" joinstyle="miter"/>
                      <v:path arrowok="t" textboxrect="0,0,156229,349449"/>
                    </v:shape>
                    <v:shape id="Shape 9" o:spid="_x0000_s1030" style="position:absolute;left:4753;top:4774;width:3782;height:4591;visibility:visible;mso-wrap-style:square;v-text-anchor:top" coordsize="378155,45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r9MQA&#10;AADaAAAADwAAAGRycy9kb3ducmV2LnhtbESPQWvCQBSE70L/w/IKvemmpYjGbKStFAV70NSKx0f2&#10;maTNvg3Z1cR/3xUEj8PMfMMk897U4kytqywreB5FIIhzqysuFOy+P4cTEM4ja6wtk4ILOZinD4ME&#10;Y2073tI584UIEHYxKii9b2IpXV6SQTeyDXHwjrY16INsC6lb7ALc1PIlisbSYMVhocSGPkrK/7KT&#10;UfAjF++b39d1t9/1XyeN5rC8LKxST4/92wyEp97fw7f2SiuYwv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a/TEAAAA2gAAAA8AAAAAAAAAAAAAAAAAmAIAAGRycy9k&#10;b3ducmV2LnhtbFBLBQYAAAAABAAEAPUAAACJAwAAAAA=&#10;" path="m,l97523,r,181775l280632,181775,280632,r97523,l378155,459092r-97523,l280632,268681r-183109,l97523,459092,,459092,,xe" fillcolor="#181717" stroked="f" strokeweight="0">
                      <v:stroke miterlimit="83231f" joinstyle="miter"/>
                      <v:path arrowok="t" textboxrect="0,0,378155,459092"/>
                    </v:shape>
                    <v:shape id="Shape 10" o:spid="_x0000_s1031" style="position:absolute;left:10800;top:8204;width:1489;height:1240;visibility:visible;mso-wrap-style:square;v-text-anchor:top" coordsize="148939,1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yOcQA&#10;AADbAAAADwAAAGRycy9kb3ducmV2LnhtbESPT2vCQBDF74LfYRmhN90oRTS6igoNrQfBPxdvQ3ZM&#10;gtnZkF017afvHAq9zWPe782b5bpztXpSGyrPBsajBBRx7m3FhYHL+WM4AxUissXaMxn4pgDrVb+3&#10;xNT6Fx/peYqFkhAOKRooY2xSrUNeksMw8g2x7G6+dRhFtoW2Lb4k3NV6kiRT7bBiuVBiQ7uS8vvp&#10;4aTGYzvf6fev7Epxus9+KDvvD5kxb4NuswAVqYv/5j/60won7e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sjnEAAAA2wAAAA8AAAAAAAAAAAAAAAAAmAIAAGRycy9k&#10;b3ducmV2LnhtbFBLBQYAAAAABAAEAPUAAACJAwAAAAA=&#10;" path="m69983,r78956,44437c125724,86906,75305,124066,5632,124066l,123565,,54030r5632,1024c40799,55054,64687,31839,69983,xe" fillcolor="#181717" stroked="f" strokeweight="0">
                      <v:stroke miterlimit="83231f" joinstyle="miter"/>
                      <v:path arrowok="t" textboxrect="0,0,148939,124066"/>
                    </v:shape>
                    <v:shape id="Shape 85" o:spid="_x0000_s1032" style="position:absolute;left:18626;top:6021;width:942;height:3344;visibility:visible;mso-wrap-style:square;v-text-anchor:top" coordsize="94209,33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8SMUA&#10;AADbAAAADwAAAGRycy9kb3ducmV2LnhtbESP3WrCQBSE74W+w3IKvZG6aUEJ0Y2U0kaLWNrYBzhk&#10;T35I9mzIrhrf3i0IXg4z8w2zWo+mEycaXGNZwcssAkFcWN1wpeDv8Pkcg3AeWWNnmRRcyME6fZis&#10;MNH2zL90yn0lAoRdggpq7/tESlfUZNDNbE8cvNIOBn2QQyX1gOcAN518jaKFNNhwWKixp/eaijY/&#10;GgX55vvSbVuTffjyJ+vbr3023Wmlnh7HtyUIT6O/h2/trVYQz+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TxIxQAAANsAAAAPAAAAAAAAAAAAAAAAAJgCAABkcnMv&#10;ZG93bnJldi54bWxQSwUGAAAAAAQABAD1AAAAigMAAAAA&#10;" path="m,l94209,r,334378l,334378,,e" fillcolor="#181717" stroked="f" strokeweight="0">
                      <v:stroke miterlimit="83231f" joinstyle="miter"/>
                      <v:path arrowok="t" textboxrect="0,0,94209,334378"/>
                    </v:shape>
                    <v:shape id="Shape 12" o:spid="_x0000_s1033" style="position:absolute;left:23978;top:5941;width:1758;height:4777;visibility:visible;mso-wrap-style:square;v-text-anchor:top" coordsize="175812,4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OOL8A&#10;AADbAAAADwAAAGRycy9kb3ducmV2LnhtbERP32vCMBB+F/Y/hBvsTVPLEOmMIsLmYCBo3fvRnE2x&#10;uZQk2va/XwaCb/fx/bzVZrCtuJMPjWMF81kGgrhyuuFawbn8nC5BhIissXVMCkYKsFm/TFZYaNfz&#10;ke6nWIsUwqFABSbGrpAyVIYshpnriBN3cd5iTNDXUnvsU7htZZ5lC2mx4dRgsKOdoep6ulkFOevD&#10;6MtfP+7z5uvHvVf9zgSl3l6H7QeISEN8ih/ub53m5/D/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g44vwAAANsAAAAPAAAAAAAAAAAAAAAAAJgCAABkcnMvZG93bnJl&#10;di54bWxQSwUGAAAAAAQABAD1AAAAhAMAAAAA&#10;" path="m169837,r5975,475l175812,63141r-666,-111c143307,63030,118085,83591,118085,115443v,31839,25222,52400,57061,52400l175812,167733r,62118l173152,230213v-36487,,-67666,11278,-67666,29197c105486,273329,117424,279298,145301,279298r30511,-1795l175812,349613r-12409,350c124318,352357,80277,360067,80277,383451v,23889,39141,34506,93548,34506l175812,417846r,59756l175146,477660c83591,477660,,451790,,392760,,356921,36487,335699,70320,329730r,-1994c45110,319773,22568,303187,22568,274663v,-37821,38468,-58382,77610,-66345l100178,206324c63690,191732,33185,162535,33185,110795,33185,45110,90894,,169837,xe" fillcolor="#181717" stroked="f" strokeweight="0">
                      <v:stroke miterlimit="83231f" joinstyle="miter"/>
                      <v:path arrowok="t" textboxrect="0,0,175812,477660"/>
                    </v:shape>
                    <v:shape id="Shape 13" o:spid="_x0000_s1034" style="position:absolute;left:20511;top:5941;width:2959;height:3424;visibility:visible;mso-wrap-style:square;v-text-anchor:top" coordsize="295884,34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ZBcMA&#10;AADbAAAADwAAAGRycy9kb3ducmV2LnhtbERPzWrCQBC+F3yHZQq9FLOpASnRVYq0WKqXpH2AMTsm&#10;MdnZkN0m6du7gtDbfHy/s95OphUD9a62rOAlikEQF1bXXCr4+f6Yv4JwHllja5kU/JGD7Wb2sMZU&#10;25EzGnJfihDCLkUFlfddKqUrKjLoItsRB+5se4M+wL6UuscxhJtWLuJ4KQ3WHBoq7GhXUdHkv0ZB&#10;c3xOvg710Q42G5f7y6m5TPJdqafH6W0FwtPk/8V396cO8xO4/RIO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ZBcMAAADbAAAADwAAAAAAAAAAAAAAAACYAgAAZHJzL2Rv&#10;d25yZXYueG1sUEsFBgAAAAAEAAQA9QAAAIgDAAAAAA==&#10;" path="m191059,v64363,,104825,45110,104825,128041l295884,342329r-94208,l201676,146622v,-44463,-15253,-67679,-50407,-67679c116103,78943,93548,105486,93548,143967r,198362l,342329,,7950r93548,l88887,63030r2007,c107467,32499,136004,,191059,xe" fillcolor="#181717" stroked="f" strokeweight="0">
                      <v:stroke miterlimit="83231f" joinstyle="miter"/>
                      <v:path arrowok="t" textboxrect="0,0,295884,342329"/>
                    </v:shape>
                    <v:shape id="Shape 14" o:spid="_x0000_s1035" style="position:absolute;left:14856;top:5941;width:3019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F8EA&#10;AADbAAAADwAAAGRycy9kb3ducmV2LnhtbERP32vCMBB+F/wfwgl7m6myiatGEUGUTQR12/PRnE2x&#10;udQm2u6/N8LAt/v4ft503tpS3Kj2hWMFg34CgjhzuuBcwfdx9ToG4QOyxtIxKfgjD/NZtzPFVLuG&#10;93Q7hFzEEPYpKjAhVKmUPjNk0fddRRy5k6sthgjrXOoamxhuSzlMkpG0WHBsMFjR0lB2PlytguV7&#10;csGfwdYNd5/rX9O4j6/8rJV66bWLCYhAbXiK/90bHee/we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DhfBAAAA2wAAAA8AAAAAAAAAAAAAAAAAmAIAAGRycy9kb3du&#10;cmV2LnhtbFBLBQYAAAAABAAEAPUAAACGAwAAAAA=&#10;" path="m148603,v66345,,127368,31852,153251,76289l221577,121399c213614,91554,188404,68326,151917,68326v-23888,,-43789,10617,-43789,29858c108128,123393,151917,126060,201663,141973v52426,16587,100191,40475,100191,101499c301854,310477,239484,350291,167170,350291,88900,350291,27191,317119,,264046l81598,218262v10617,36487,39801,63691,84251,63691c191719,281953,210299,270662,210299,249453v,-26543,-37147,-32512,-80276,-44450c79604,191732,16573,166522,16573,102832,16573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15" o:spid="_x0000_s1036" style="position:absolute;left:10800;top:5941;width:1529;height:2004;visibility:visible;mso-wrap-style:square;v-text-anchor:top" coordsize="152914,20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J1sEA&#10;AADbAAAADwAAAGRycy9kb3ducmV2LnhtbERPS2rDMBDdF3oHMYVuSiLH0MY4kU0JuAS6aZ0cYGJN&#10;bFNrZCQldm4fFQrdzeN9Z1vOZhBXcr63rGC1TEAQN1b33Co4HqpFBsIHZI2DZVJwIw9l8fiwxVzb&#10;ib/pWodWxBD2OSroQhhzKX3TkUG/tCNx5M7WGQwRulZqh1MMN4NMk+RNGuw5NnQ40q6j5qe+GAUf&#10;+quuTv5GmbtUn23KzXp88Uo9P83vGxCB5vAv/nPvdZz/Cr+/x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SdbBAAAA2wAAAA8AAAAAAAAAAAAAAAAAmAIAAGRycy9kb3du&#10;cmV2LnhtbFBLBQYAAAAABAAEAPUAAACGAwAAAAA=&#10;" path="m3651,c93212,,152914,63690,152914,154584v,27191,-4635,45759,-4635,45759l,200343,,137985r66008,c66008,97523,40138,67666,3651,67666l,68346,,341,3651,xe" fillcolor="#181717" stroked="f" strokeweight="0">
                      <v:stroke miterlimit="83231f" joinstyle="miter"/>
                      <v:path arrowok="t" textboxrect="0,0,152914,200343"/>
                    </v:shape>
                    <v:shape id="Shape 16" o:spid="_x0000_s1037" style="position:absolute;left:18553;top:4575;width:1088;height:1048;visibility:visible;mso-wrap-style:square;v-text-anchor:top" coordsize="108814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DCMEA&#10;AADbAAAADwAAAGRycy9kb3ducmV2LnhtbERPS4vCMBC+C/6HMIK3NVWkaNcooijFm4+y7G1oZtti&#10;M6lN1O6/3wgL3ubje85i1ZlaPKh1lWUF41EEgji3uuJCweW8+5iBcB5ZY22ZFPySg9Wy31tgou2T&#10;j/Q4+UKEEHYJKii9bxIpXV6SQTeyDXHgfmxr0AfYFlK3+AzhppaTKIqlwYpDQ4kNbUrKr6e7UVDg&#10;neLDdrqr0+9s/3WbHbJ0His1HHTrTxCeOv8W/7tTHebH8Po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AwjBAAAA2wAAAA8AAAAAAAAAAAAAAAAAmAIAAGRycy9kb3du&#10;cmV2LnhtbFBLBQYAAAAABAAEAPUAAACGAwAAAAA=&#10;" path="m54407,v30518,,54407,21882,54407,52413c108814,82918,84925,104826,54407,104826,23889,104826,,82918,,52413,,21882,23889,,54407,xe" fillcolor="#181717" stroked="f" strokeweight="0">
                      <v:stroke miterlimit="83231f" joinstyle="miter"/>
                      <v:path arrowok="t" textboxrect="0,0,108814,104826"/>
                    </v:shape>
                    <v:shape id="Shape 17" o:spid="_x0000_s1038" style="position:absolute;left:25736;top:8681;width:1857;height:2036;visibility:visible;mso-wrap-style:square;v-text-anchor:top" coordsize="185757,2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84MAA&#10;AADbAAAADwAAAGRycy9kb3ducmV2LnhtbERPTWsCMRC9F/ofwhS8FM2uiK2rUUpBETzI2uJ52Iyb&#10;xc1kSaJu/30jCN7m8T5nseptK67kQ+NYQT7KQBBXTjdcK/j9WQ8/QYSIrLF1TAr+KMBq+fqywEK7&#10;G5d0PcRapBAOBSowMXaFlKEyZDGMXEecuJPzFmOCvpba4y2F21aOs2wqLTacGgx29G2oOh8uVsFG&#10;7ncTk+/DrJzGjEx+fPc8Vmrw1n/NQUTq41P8cG91mv8B9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84MAAAADbAAAADwAAAAAAAAAAAAAAAACYAgAAZHJzL2Rvd25y&#10;ZXYueG1sUEsFBgAAAAAEAAQA9QAAAIUDAAAAAA==&#10;" path="m65678,v72314,,120079,29197,120079,94209c185757,152921,136501,185137,70167,197575l,203612,,143856r39279,-2190c75383,137003,95536,125063,95536,104165,95536,82271,63024,74968,23209,74968l,75623,,3513,14597,2654c30518,1327,47435,,65678,xe" fillcolor="#181717" stroked="f" strokeweight="0">
                      <v:stroke miterlimit="83231f" joinstyle="miter"/>
                      <v:path arrowok="t" textboxrect="0,0,185757,203612"/>
                    </v:shape>
                    <v:shape id="Shape 18" o:spid="_x0000_s1039" style="position:absolute;left:30654;top:5942;width:1616;height:3502;visibility:visible;mso-wrap-style:square;v-text-anchor:top" coordsize="161544,35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8qMUA&#10;AADbAAAADwAAAGRycy9kb3ducmV2LnhtbESPT2vCQBDF74V+h2UKvdVNAgZJXUUUqYeC+Af0OM1O&#10;k9DsbMhuNfn2zqHQ2wzvzXu/mS8H16ob9aHxbCCdJKCIS28brgycT9u3GagQkS22nsnASAGWi+en&#10;ORbW3/lAt2OslIRwKNBAHWNXaB3KmhyGie+IRfv2vcMoa19p2+Ndwl2rsyTJtcOGpaHGjtY1lT/H&#10;X2fg82vTfbjL1A7nQ55cs307s2NqzOvLsHoHFWmI/+a/650VfIGVX2QA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jyoxQAAANsAAAAPAAAAAAAAAAAAAAAAAJgCAABkcnMv&#10;ZG93bnJldi54bWxQSwUGAAAAAAQABAD1AAAAigMAAAAA&#10;" path="m161544,r,71710l131816,79397c106435,94511,94869,130337,94869,175114v,44787,11566,80608,36947,95719l161544,278518r,71710l128644,347197c53848,333010,,270315,,175114,,79913,53848,17218,128644,3032l161544,xe" fillcolor="#181717" stroked="f" strokeweight="0">
                      <v:stroke miterlimit="83231f" joinstyle="miter"/>
                      <v:path arrowok="t" textboxrect="0,0,161544,350228"/>
                    </v:shape>
                    <v:shape id="Shape 19" o:spid="_x0000_s1040" style="position:absolute;left:25736;top:5271;width:1844;height:2969;visibility:visible;mso-wrap-style:square;v-text-anchor:top" coordsize="184436,29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kPsAA&#10;AADbAAAADwAAAGRycy9kb3ducmV2LnhtbERPTYvCMBC9C/sfwix4EU31IFqNsltZFG9V8Tw0Y1tt&#10;JqXJ2uqvNwsL3ubxPme57kwl7tS40rKC8SgCQZxZXXKu4HT8Gc5AOI+ssbJMCh7kYL366C0x1rbl&#10;lO4Hn4sQwi5GBYX3dSylywoy6Ea2Jg7cxTYGfYBNLnWDbQg3lZxE0VQaLDk0FFhTUlB2O/waBbO9&#10;3ybPM16f3+mjMzJlHmy2SvU/u68FCE+df4v/3Tsd5s/h7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EkPsAAAADbAAAADwAAAAAAAAAAAAAAAACYAgAAZHJzL2Rvd25y&#10;ZXYueG1sUEsFBgAAAAAEAAQA9QAAAIUDAAAAAA==&#10;" path="m98851,r85585,49098c183102,92875,163201,113436,125381,113436v-8623,,-20561,-1981,-26530,-3962l98851,112116v18580,14605,41135,38481,41135,76962c139986,238836,104160,274786,52937,289651l,296856,,234738r21681,-3600c42207,223863,56394,206327,56394,182448v,-23889,-14187,-41426,-34713,-48702l,130146,,67480r31595,2510c42459,71482,52413,72974,63697,72974v27851,,38468,-15926,38468,-41135c102165,19901,100171,7963,98851,xe" fillcolor="#181717" stroked="f" strokeweight="0">
                      <v:stroke miterlimit="83231f" joinstyle="miter"/>
                      <v:path arrowok="t" textboxrect="0,0,184436,296856"/>
                    </v:shape>
                    <v:shape id="Shape 20" o:spid="_x0000_s1041" style="position:absolute;left:28025;top:4482;width:2932;height:4883;visibility:visible;mso-wrap-style:square;v-text-anchor:top" coordsize="293230,4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zesAA&#10;AADbAAAADwAAAGRycy9kb3ducmV2LnhtbERPTYvCMBC9L/gfwgheFk0tIks1igpdBBdh1UOPQzO2&#10;xWZSkqzWf28OCx4f73u57k0r7uR8Y1nBdJKAIC6tbrhScDnn4y8QPiBrbC2Tgid5WK8GH0vMtH3w&#10;L91PoRIxhH2GCuoQukxKX9Zk0E9sRxy5q3UGQ4SuktrhI4abVqZJMpcGG44NNXa0q6m8nf6MgrzY&#10;unwmix1t028+5D+fx6I8KjUa9psFiEB9eIv/3XutI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SzesAAAADbAAAADwAAAAAAAAAAAAAAAACYAgAAZHJzL2Rvd25y&#10;ZXYueG1sUEsFBgAAAAAEAAQA9QAAAIUDAAAAAA==&#10;" path="m173825,v59703,,98844,31179,119405,61036l212293,110795c210972,90894,201028,70333,178460,70333v-23215,,-34493,17907,-34493,47104l143967,153911r72974,l216941,225565r-72974,l143967,488290r-92875,l51092,225565,,225565,,153911r51092,l51092,118097c51092,39815,102832,,173825,xe" fillcolor="#181717" stroked="f" strokeweight="0">
                      <v:stroke miterlimit="83231f" joinstyle="miter"/>
                      <v:path arrowok="t" textboxrect="0,0,293230,488290"/>
                    </v:shape>
                    <v:shape id="Shape 21" o:spid="_x0000_s1042" style="position:absolute;left:34454;top:5955;width:2482;height:3410;visibility:visible;mso-wrap-style:square;v-text-anchor:top" coordsize="248133,34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PcMA&#10;AADbAAAADwAAAGRycy9kb3ducmV2LnhtbESPzWrDMBCE74W8g9hAbrUcB0rjWA5JcEtPhaYl58Va&#10;/xBrZSQ1cfv0VSGQ4zAz3zDFdjKDuJDzvWUFyyQFQVxb3XOr4Ovz5fEZhA/IGgfLpOCHPGzL2UOB&#10;ubZX/qDLMbQiQtjnqKALYcyl9HVHBn1iR+LoNdYZDFG6VmqH1wg3g8zS9Eka7DkudDjSoaP6fPw2&#10;Ct6bqqpG+7r+zTIcHE/r1WmvlVrMp90GRKAp3MO39ptWkC3h/0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MPcMAAADbAAAADwAAAAAAAAAAAAAAAACYAgAAZHJzL2Rv&#10;d25yZXYueG1sUEsFBgAAAAAEAAQA9QAAAIgDAAAAAA==&#10;" path="m175146,v47091,,72987,39815,72987,88900c248133,110807,244818,128041,244818,128041r-84265,48438c161887,166522,165862,143967,165862,121412v,-21895,-7963,-42456,-31178,-42456c105486,78956,93548,106820,93548,149936r,191072l,341008,,6629r93548,l88900,61709r1994,c107480,29197,132690,,175146,xe" fillcolor="#181717" stroked="f" strokeweight="0">
                      <v:stroke miterlimit="83231f" joinstyle="miter"/>
                      <v:path arrowok="t" textboxrect="0,0,248133,341008"/>
                    </v:shape>
                    <v:shape id="Shape 22" o:spid="_x0000_s1043" style="position:absolute;left:37168;top:5941;width:3018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5RcMA&#10;AADbAAAADwAAAGRycy9kb3ducmV2LnhtbESPQWvCQBSE74L/YXmCN90YsNToKkUQxZaC2np+ZF+z&#10;wezbmF1N+u+7BcHjMDPfMItVZytxp8aXjhVMxgkI4tzpkgsFX6fN6BWED8gaK8ek4Jc8rJb93gIz&#10;7Vo+0P0YChEh7DNUYEKoMyl9bsiiH7uaOHo/rrEYomwKqRtsI9xWMk2SF2mx5LhgsKa1ofxyvFkF&#10;62lyxe/Jh0s/99uzad3svbhopYaD7m0OIlAXnuFHe6c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5RcMAAADbAAAADwAAAAAAAAAAAAAAAACYAgAAZHJzL2Rv&#10;d25yZXYueG1sUEsFBgAAAAAEAAQA9QAAAIgDAAAAAA==&#10;" path="m148603,v66344,,127381,31852,153251,76289l221577,121399c213627,91554,188417,68326,151930,68326v-23889,,-43790,10617,-43790,29858c108140,123393,151930,126060,201688,141973v52401,16587,100166,40475,100166,101499c301854,310477,239496,350291,167183,350291,88900,350291,27191,317119,,264046l81597,218262v10605,36487,39802,63691,84252,63691c191719,281953,210299,270662,210299,249453v,-26543,-37148,-32512,-80264,-44450c79604,191732,16586,166522,16586,102832,16586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23" o:spid="_x0000_s1044" style="position:absolute;left:32270;top:5941;width:1615;height:3503;visibility:visible;mso-wrap-style:square;v-text-anchor:top" coordsize="16154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5N8IA&#10;AADbAAAADwAAAGRycy9kb3ducmV2LnhtbESPQYvCMBSE74L/ITxhb5paQZZqFBEUhVVYd8Hro3m2&#10;xealNjF2//1GEDwOM/MNM192phaBWldZVjAeJSCIc6srLhT8/myGnyCcR9ZYWyYFf+Rguej35php&#10;++BvCidfiAhhl6GC0vsmk9LlJRl0I9sQR+9iW4M+yraQusVHhJtapkkylQYrjgslNrQuKb+e7kZB&#10;EY63w/ErvdVGnnfhsHV7H3KlPgbdagbCU+ff4Vd7pxWk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k3wgAAANsAAAAPAAAAAAAAAAAAAAAAAJgCAABkcnMvZG93&#10;bnJldi54bWxQSwUGAAAAAAQABAD1AAAAhwMAAAAA&#10;" path="m343,c91224,,161544,66345,161544,175146v,108801,-70320,175145,-161201,175145l,350260,,278549r343,89c46113,278638,66675,234861,66675,175146,66675,115443,46113,71653,343,71653l,71742,,32,343,xe" fillcolor="#181717" stroked="f" strokeweight="0">
                      <v:stroke miterlimit="83231f" joinstyle="miter"/>
                      <v:path arrowok="t" textboxrect="0,0,161544,350291"/>
                    </v:shape>
                    <v:shape id="Shape 24" o:spid="_x0000_s1045" style="position:absolute;left:12997;top:4578;width:1614;height:4834;visibility:visible;mso-wrap-style:square;v-text-anchor:top" coordsize="161341,48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a1cQA&#10;AADbAAAADwAAAGRycy9kb3ducmV2LnhtbESPQWuDQBSE74H+h+UVegnN2lCCmKyhBNKmx6iB5vZw&#10;X1V034q7Vfvvu4VAjsPMfMPs9rPpxEiDaywreFlFIIhLqxuuFBT58TkG4Tyyxs4yKfglB/v0YbHD&#10;RNuJzzRmvhIBwi5BBbX3fSKlK2sy6Fa2Jw7etx0M+iCHSuoBpwA3nVxH0UYabDgs1NjToaayzX6M&#10;guPpS5bXQ17MuX+PPy8xZR/tUqmnx/ltC8LT7O/hW/ukFaxf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WtXEAAAA2wAAAA8AAAAAAAAAAAAAAAAAmAIAAGRycy9k&#10;b3ducmV2LnhtbFBLBQYAAAAABAAEAPUAAACJAwAAAAA=&#10;" path="m,l93510,r,372085c93510,387883,95822,398856,100419,405003v4610,6160,9766,9220,22073,9220c129947,414223,136423,413677,141910,412572v5486,-1092,11963,-2946,19431,-5588l153441,469557v-7023,4369,-16256,7785,-27660,10198c114351,482168,103162,483387,92189,483387v-32042,,-55422,-7797,-70129,-23393c7341,444424,,419494,,385255l,xe" fillcolor="#181717" stroked="f" strokeweight="0">
                      <v:stroke miterlimit="83231f" joinstyle="miter"/>
                      <v:path arrowok="t" textboxrect="0,0,161341,483387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375" w:type="dxa"/>
        </w:tcPr>
        <w:p w14:paraId="40F3D246" w14:textId="2503E131" w:rsidR="00D922A2" w:rsidRPr="004C52DB" w:rsidRDefault="004E1410" w:rsidP="000017C8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rFonts w:asciiTheme="majorHAnsi" w:hAnsiTheme="majorHAnsi"/>
                <w:bCs/>
                <w:noProof/>
                <w:sz w:val="28"/>
                <w:szCs w:val="28"/>
              </w:rPr>
              <w:tag w:val=""/>
              <w:id w:val="-1888866652"/>
              <w:placeholder>
                <w:docPart w:val="304FD805DEA642E0B680AE7B5F35139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66994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Re</w:t>
              </w:r>
              <w:r w:rsidR="000017C8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gisterbeskrivning</w:t>
              </w:r>
            </w:sdtContent>
          </w:sdt>
        </w:p>
      </w:tc>
      <w:tc>
        <w:tcPr>
          <w:tcW w:w="538" w:type="dxa"/>
        </w:tcPr>
        <w:p w14:paraId="64D68D30" w14:textId="77777777" w:rsidR="00D922A2" w:rsidRPr="004C52DB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 xml:space="preserve">  </w:t>
          </w:r>
        </w:p>
      </w:tc>
      <w:tc>
        <w:tcPr>
          <w:tcW w:w="649" w:type="dxa"/>
        </w:tcPr>
        <w:p w14:paraId="15F34867" w14:textId="54B5DB68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E141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E141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D922A2" w14:paraId="5BD4D700" w14:textId="77777777" w:rsidTr="00102BBD">
      <w:tc>
        <w:tcPr>
          <w:tcW w:w="5216" w:type="dxa"/>
          <w:vMerge/>
        </w:tcPr>
        <w:p w14:paraId="3057539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212F4424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  <w:p w14:paraId="2D55E2F5" w14:textId="0892D881" w:rsidR="00842D73" w:rsidRPr="00842D73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>EU:s allmänna dataskyddsförordning (2016/679)</w:t>
          </w:r>
        </w:p>
      </w:tc>
      <w:tc>
        <w:tcPr>
          <w:tcW w:w="538" w:type="dxa"/>
        </w:tcPr>
        <w:p w14:paraId="52F0AE97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7666ABA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01A5699" w14:textId="77777777" w:rsidTr="00102BBD">
      <w:tc>
        <w:tcPr>
          <w:tcW w:w="5216" w:type="dxa"/>
          <w:vMerge/>
        </w:tcPr>
        <w:p w14:paraId="0F48FC09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7DF9A15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38" w:type="dxa"/>
        </w:tcPr>
        <w:p w14:paraId="6CB03A2F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FB50F57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31E6E82" w14:textId="77777777" w:rsidTr="00102BBD">
      <w:tc>
        <w:tcPr>
          <w:tcW w:w="5216" w:type="dxa"/>
          <w:vMerge/>
        </w:tcPr>
        <w:p w14:paraId="2D78E4D4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0767B21D1EF64781B0B40E05AC0323C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375" w:type="dxa"/>
            </w:tcPr>
            <w:p w14:paraId="11EF6A2B" w14:textId="08A40129" w:rsidR="00D922A2" w:rsidRPr="004C52DB" w:rsidRDefault="00D95C51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23.3.2018</w:t>
              </w:r>
            </w:p>
          </w:tc>
        </w:sdtContent>
      </w:sdt>
      <w:tc>
        <w:tcPr>
          <w:tcW w:w="1187" w:type="dxa"/>
          <w:gridSpan w:val="2"/>
        </w:tcPr>
        <w:p w14:paraId="28C89C3C" w14:textId="77777777"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1823A5C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6B6E1A02"/>
    <w:multiLevelType w:val="hybridMultilevel"/>
    <w:tmpl w:val="3022F3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073C"/>
    <w:multiLevelType w:val="hybridMultilevel"/>
    <w:tmpl w:val="E0FA8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3"/>
    <w:rsid w:val="000017C8"/>
    <w:rsid w:val="00013B8B"/>
    <w:rsid w:val="00034B67"/>
    <w:rsid w:val="00051EE7"/>
    <w:rsid w:val="000546ED"/>
    <w:rsid w:val="000636AB"/>
    <w:rsid w:val="00085E07"/>
    <w:rsid w:val="0008665C"/>
    <w:rsid w:val="000A402F"/>
    <w:rsid w:val="000B5548"/>
    <w:rsid w:val="000B5A56"/>
    <w:rsid w:val="000C7833"/>
    <w:rsid w:val="000D06C0"/>
    <w:rsid w:val="000D6ECC"/>
    <w:rsid w:val="00102BBD"/>
    <w:rsid w:val="00121FD8"/>
    <w:rsid w:val="00131A2F"/>
    <w:rsid w:val="00134400"/>
    <w:rsid w:val="00150F27"/>
    <w:rsid w:val="00156F5A"/>
    <w:rsid w:val="00167A05"/>
    <w:rsid w:val="00172650"/>
    <w:rsid w:val="0018733A"/>
    <w:rsid w:val="001B6436"/>
    <w:rsid w:val="001B7918"/>
    <w:rsid w:val="001D3ABE"/>
    <w:rsid w:val="001F0A50"/>
    <w:rsid w:val="001F352C"/>
    <w:rsid w:val="00213CCF"/>
    <w:rsid w:val="00214F36"/>
    <w:rsid w:val="002154E8"/>
    <w:rsid w:val="002200D7"/>
    <w:rsid w:val="002819E3"/>
    <w:rsid w:val="0029286E"/>
    <w:rsid w:val="002C4F8A"/>
    <w:rsid w:val="002C6615"/>
    <w:rsid w:val="002C74C7"/>
    <w:rsid w:val="002E308E"/>
    <w:rsid w:val="0030452B"/>
    <w:rsid w:val="00310130"/>
    <w:rsid w:val="003154A6"/>
    <w:rsid w:val="003237C3"/>
    <w:rsid w:val="0034797D"/>
    <w:rsid w:val="00357C2F"/>
    <w:rsid w:val="00365059"/>
    <w:rsid w:val="003747B2"/>
    <w:rsid w:val="003771BA"/>
    <w:rsid w:val="00385429"/>
    <w:rsid w:val="003C023E"/>
    <w:rsid w:val="003C30B1"/>
    <w:rsid w:val="003D7231"/>
    <w:rsid w:val="003E5481"/>
    <w:rsid w:val="003F3EB2"/>
    <w:rsid w:val="003F60D5"/>
    <w:rsid w:val="00436DB9"/>
    <w:rsid w:val="004415D4"/>
    <w:rsid w:val="0045162D"/>
    <w:rsid w:val="0047473B"/>
    <w:rsid w:val="00474EBE"/>
    <w:rsid w:val="004948B1"/>
    <w:rsid w:val="004B3968"/>
    <w:rsid w:val="004C52DB"/>
    <w:rsid w:val="004C68DC"/>
    <w:rsid w:val="004E0AEC"/>
    <w:rsid w:val="004E1410"/>
    <w:rsid w:val="004F34C3"/>
    <w:rsid w:val="004F7F41"/>
    <w:rsid w:val="00505F9B"/>
    <w:rsid w:val="005319B3"/>
    <w:rsid w:val="005445C4"/>
    <w:rsid w:val="00551DC1"/>
    <w:rsid w:val="00563E2D"/>
    <w:rsid w:val="0056619E"/>
    <w:rsid w:val="00582A84"/>
    <w:rsid w:val="0059150F"/>
    <w:rsid w:val="0059778F"/>
    <w:rsid w:val="005B5C64"/>
    <w:rsid w:val="005D165B"/>
    <w:rsid w:val="005E303D"/>
    <w:rsid w:val="005E3ACC"/>
    <w:rsid w:val="005F6E39"/>
    <w:rsid w:val="0063695F"/>
    <w:rsid w:val="00637915"/>
    <w:rsid w:val="00661694"/>
    <w:rsid w:val="006671A7"/>
    <w:rsid w:val="006704CD"/>
    <w:rsid w:val="006813D8"/>
    <w:rsid w:val="00682B22"/>
    <w:rsid w:val="006925CC"/>
    <w:rsid w:val="006930F5"/>
    <w:rsid w:val="006934F5"/>
    <w:rsid w:val="006E21DC"/>
    <w:rsid w:val="006E70D1"/>
    <w:rsid w:val="006E7509"/>
    <w:rsid w:val="007428AA"/>
    <w:rsid w:val="00746B1B"/>
    <w:rsid w:val="007655E8"/>
    <w:rsid w:val="00765D2F"/>
    <w:rsid w:val="00775C0A"/>
    <w:rsid w:val="00787FD2"/>
    <w:rsid w:val="007A730B"/>
    <w:rsid w:val="007C0A86"/>
    <w:rsid w:val="007C1EC5"/>
    <w:rsid w:val="007F2484"/>
    <w:rsid w:val="008321C3"/>
    <w:rsid w:val="00842D73"/>
    <w:rsid w:val="008622FC"/>
    <w:rsid w:val="00866B47"/>
    <w:rsid w:val="00875B60"/>
    <w:rsid w:val="00885AE5"/>
    <w:rsid w:val="00895AF5"/>
    <w:rsid w:val="008A197F"/>
    <w:rsid w:val="008A2B38"/>
    <w:rsid w:val="008C780A"/>
    <w:rsid w:val="008E17F8"/>
    <w:rsid w:val="008E4476"/>
    <w:rsid w:val="00902800"/>
    <w:rsid w:val="00924649"/>
    <w:rsid w:val="009738DD"/>
    <w:rsid w:val="00980DD4"/>
    <w:rsid w:val="00996893"/>
    <w:rsid w:val="009A6531"/>
    <w:rsid w:val="009B023E"/>
    <w:rsid w:val="009C0CD2"/>
    <w:rsid w:val="009E4823"/>
    <w:rsid w:val="009F1602"/>
    <w:rsid w:val="009F4E1A"/>
    <w:rsid w:val="009F4EEB"/>
    <w:rsid w:val="00A005A2"/>
    <w:rsid w:val="00A07451"/>
    <w:rsid w:val="00A15DBC"/>
    <w:rsid w:val="00A2771A"/>
    <w:rsid w:val="00A3315F"/>
    <w:rsid w:val="00A621E0"/>
    <w:rsid w:val="00A70CB3"/>
    <w:rsid w:val="00A839AC"/>
    <w:rsid w:val="00A90037"/>
    <w:rsid w:val="00A92947"/>
    <w:rsid w:val="00A937A4"/>
    <w:rsid w:val="00AA15CC"/>
    <w:rsid w:val="00AA34CE"/>
    <w:rsid w:val="00AB0EE3"/>
    <w:rsid w:val="00AD2F22"/>
    <w:rsid w:val="00AE7E24"/>
    <w:rsid w:val="00B02A80"/>
    <w:rsid w:val="00B07F0C"/>
    <w:rsid w:val="00B16E74"/>
    <w:rsid w:val="00B21A35"/>
    <w:rsid w:val="00B32B9F"/>
    <w:rsid w:val="00B3605F"/>
    <w:rsid w:val="00B57E32"/>
    <w:rsid w:val="00B649BB"/>
    <w:rsid w:val="00B66994"/>
    <w:rsid w:val="00B7272C"/>
    <w:rsid w:val="00B72D1E"/>
    <w:rsid w:val="00B74C2A"/>
    <w:rsid w:val="00B75D13"/>
    <w:rsid w:val="00B76DB2"/>
    <w:rsid w:val="00B94C37"/>
    <w:rsid w:val="00BA39D6"/>
    <w:rsid w:val="00BE2E66"/>
    <w:rsid w:val="00C04B79"/>
    <w:rsid w:val="00C07922"/>
    <w:rsid w:val="00C27A34"/>
    <w:rsid w:val="00C43C85"/>
    <w:rsid w:val="00C45CC6"/>
    <w:rsid w:val="00C72795"/>
    <w:rsid w:val="00CC5088"/>
    <w:rsid w:val="00D62141"/>
    <w:rsid w:val="00D72759"/>
    <w:rsid w:val="00D826A7"/>
    <w:rsid w:val="00D922A2"/>
    <w:rsid w:val="00D95C51"/>
    <w:rsid w:val="00DC1CCF"/>
    <w:rsid w:val="00DD523A"/>
    <w:rsid w:val="00DE1A41"/>
    <w:rsid w:val="00E0507B"/>
    <w:rsid w:val="00E37C35"/>
    <w:rsid w:val="00E37D4C"/>
    <w:rsid w:val="00E515CA"/>
    <w:rsid w:val="00E526C1"/>
    <w:rsid w:val="00E53D70"/>
    <w:rsid w:val="00E71C43"/>
    <w:rsid w:val="00E83DC5"/>
    <w:rsid w:val="00E87715"/>
    <w:rsid w:val="00EA1735"/>
    <w:rsid w:val="00EA6C83"/>
    <w:rsid w:val="00EB4E5E"/>
    <w:rsid w:val="00EE1088"/>
    <w:rsid w:val="00F03F29"/>
    <w:rsid w:val="00F14F37"/>
    <w:rsid w:val="00F3791B"/>
    <w:rsid w:val="00F56F21"/>
    <w:rsid w:val="00F72FB8"/>
    <w:rsid w:val="00F95DBA"/>
    <w:rsid w:val="00FA3137"/>
    <w:rsid w:val="00FA3489"/>
    <w:rsid w:val="00FC3D9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686B15"/>
  <w15:docId w15:val="{8F425FEA-65D6-423F-86FB-C3F91CF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E5E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eipteksti2">
    <w:name w:val="Body Text 2"/>
    <w:basedOn w:val="Normaali"/>
    <w:link w:val="Leipteksti2Char"/>
    <w:uiPriority w:val="99"/>
    <w:unhideWhenUsed/>
    <w:rsid w:val="00842D7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842D73"/>
  </w:style>
  <w:style w:type="paragraph" w:styleId="Luettelokappale">
    <w:name w:val="List Paragraph"/>
    <w:basedOn w:val="Normaali"/>
    <w:uiPriority w:val="34"/>
    <w:qFormat/>
    <w:rsid w:val="00842D73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A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A2B38"/>
    <w:rPr>
      <w:rFonts w:ascii="Courier New" w:eastAsia="Times New Roman" w:hAnsi="Courier New" w:cs="Courier New"/>
      <w:sz w:val="20"/>
      <w:szCs w:val="20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vim8\AppData\Roaming\Microsoft\Templates\Espoon%20kaupunki\Espoon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5CAD2BDFA4E5F91353697AF9E42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30F8FC-5947-4263-9BA0-B630A3A582BE}"/>
      </w:docPartPr>
      <w:docPartBody>
        <w:p w:rsidR="00C861AE" w:rsidRDefault="000757CC">
          <w:pPr>
            <w:pStyle w:val="B4E5CAD2BDFA4E5F91353697AF9E4293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Asiakirjan aihe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304FD805DEA642E0B680AE7B5F35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8A723B-BD42-43CC-9C45-85C80BB958FC}"/>
      </w:docPartPr>
      <w:docPartBody>
        <w:p w:rsidR="00C861AE" w:rsidRDefault="000757CC" w:rsidP="000757CC">
          <w:pPr>
            <w:pStyle w:val="304FD805DEA642E0B680AE7B5F351397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0767B21D1EF64781B0B40E05AC0323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91DCE9-1811-43AD-A596-F8A39586D2B4}"/>
      </w:docPartPr>
      <w:docPartBody>
        <w:p w:rsidR="00C861AE" w:rsidRDefault="000757CC" w:rsidP="000757CC">
          <w:pPr>
            <w:pStyle w:val="0767B21D1EF64781B0B40E05AC0323C4"/>
          </w:pPr>
          <w:r>
            <w:rPr>
              <w:rStyle w:val="Paikkamerkkiteksti"/>
            </w:rPr>
            <w:t>[Asianumero]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C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247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757CC"/>
    <w:rPr>
      <w:color w:val="auto"/>
    </w:rPr>
  </w:style>
  <w:style w:type="paragraph" w:customStyle="1" w:styleId="B4E5CAD2BDFA4E5F91353697AF9E4293">
    <w:name w:val="B4E5CAD2BDFA4E5F91353697AF9E4293"/>
  </w:style>
  <w:style w:type="paragraph" w:customStyle="1" w:styleId="66808D316D0847C587F5AB020881506D">
    <w:name w:val="66808D316D0847C587F5AB020881506D"/>
  </w:style>
  <w:style w:type="paragraph" w:customStyle="1" w:styleId="860974533438451FA1EEFFA49736DF56">
    <w:name w:val="860974533438451FA1EEFFA49736DF56"/>
    <w:rsid w:val="000757CC"/>
  </w:style>
  <w:style w:type="paragraph" w:customStyle="1" w:styleId="304FD805DEA642E0B680AE7B5F351397">
    <w:name w:val="304FD805DEA642E0B680AE7B5F351397"/>
    <w:rsid w:val="000757CC"/>
  </w:style>
  <w:style w:type="paragraph" w:customStyle="1" w:styleId="0767B21D1EF64781B0B40E05AC0323C4">
    <w:name w:val="0767B21D1EF64781B0B40E05AC0323C4"/>
    <w:rsid w:val="0007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1A7B64FC38E147BBA1808ED4D3C6F4" ma:contentTypeVersion="1" ma:contentTypeDescription="Luo uusi asiakirja." ma:contentTypeScope="" ma:versionID="732a7c77e10fa515ac9aade6d1a32f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BB372-7353-4AC4-AF1C-2457C3DDA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3EEA0-F92F-4B8F-8244-82F5D5B6B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1EEDC-8A4C-4535-B1C5-E4F25ACB005A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32566AF-2AC2-4D1C-B71A-4690DDB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4</TotalTime>
  <Pages>1</Pages>
  <Words>149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Registerbeskrivning</vt:lpstr>
    </vt:vector>
  </TitlesOfParts>
  <Company>Espoon kaupunki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Registerbeskrivning</dc:title>
  <dc:subject>Registerbeskrivning</dc:subject>
  <dc:creator>Oike</dc:creator>
  <cp:lastModifiedBy>Malm Anna-Maria</cp:lastModifiedBy>
  <cp:revision>4</cp:revision>
  <cp:lastPrinted>2017-12-18T10:45:00Z</cp:lastPrinted>
  <dcterms:created xsi:type="dcterms:W3CDTF">2019-07-18T12:52:00Z</dcterms:created>
  <dcterms:modified xsi:type="dcterms:W3CDTF">2019-07-18T12:56:00Z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0x010100C11A7B64FC38E147BBA1808ED4D3C6F4</vt:lpwstr>
  </property>
  <property fmtid="{D5CDD505-2E9C-101B-9397-08002B2CF9AE}" pid="3" name="_dlc_DocIdItemGuid">
    <vt:lpwstr>36da3668-22bb-470e-a4d0-b94156897496</vt:lpwstr>
  </property>
  <property fmtid="{D5CDD505-2E9C-101B-9397-08002B2CF9AE}" pid="4" name="TaxKeyword">
    <vt:lpwstr/>
  </property>
  <property fmtid="{D5CDD505-2E9C-101B-9397-08002B2CF9AE}" pid="5" name="DocumentType">
    <vt:lpwstr/>
  </property>
</Properties>
</file>