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3F60D5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112A174A" w:rsidR="003F60D5" w:rsidRPr="003F60D5" w:rsidRDefault="00767463" w:rsidP="008F34A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  <w:r>
              <w:t>WebKake,</w:t>
            </w:r>
            <w:r w:rsidR="008F34AE">
              <w:t xml:space="preserve"> fjärrlåneapplikation för de allmänna biblioteken</w:t>
            </w:r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lang w:val="sv-SE"/>
              </w:rPr>
            </w:pPr>
          </w:p>
          <w:p w14:paraId="0A386CFC" w14:textId="1BA993F2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2. Personuppgiftsansvarig </w:t>
            </w:r>
          </w:p>
          <w:p w14:paraId="539D58FE" w14:textId="20445437" w:rsidR="008622FC" w:rsidRPr="00EA1735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  <w:p w14:paraId="31B9B5F2" w14:textId="2CB15605" w:rsidR="00551DC1" w:rsidRPr="00EA1735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38CC8C5" w14:textId="2C075415" w:rsidR="007C0A86" w:rsidRPr="0063695F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fi-FI"/>
              </w:rPr>
            </w:pPr>
            <w:r>
              <w:rPr>
                <w:lang w:val="fi-FI"/>
              </w:rPr>
              <w:t>Kultur- och fritidssektorn</w:t>
            </w:r>
            <w:r w:rsidR="0063695F" w:rsidRPr="0063695F">
              <w:rPr>
                <w:lang w:val="fi-FI"/>
              </w:rPr>
              <w:t xml:space="preserve">, </w:t>
            </w:r>
            <w:r>
              <w:rPr>
                <w:lang w:val="fi-FI"/>
              </w:rPr>
              <w:t>kulturchefen</w:t>
            </w:r>
          </w:p>
          <w:p w14:paraId="7601AC51" w14:textId="08FCE98D" w:rsidR="00B74C2A" w:rsidRPr="0063695F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  <w:lang w:val="fi-FI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>3. Registeransvarig</w:t>
            </w:r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lang w:val="fi-FI"/>
              </w:rPr>
              <w:t xml:space="preserve">Chefen för </w:t>
            </w:r>
            <w:r w:rsidRPr="00EA1735">
              <w:rPr>
                <w:lang w:val="fi-FI"/>
              </w:rPr>
              <w:t>Nationella utvecklingstjänster</w:t>
            </w:r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8F34AE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2C47ACF7" w14:textId="02221AC8" w:rsidR="008F34AE" w:rsidRDefault="008F34AE" w:rsidP="004E141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>Kunduppgifter för att förmedla reservationer till personer som använder bibliotekens fjärrlånetjänst.</w:t>
            </w:r>
          </w:p>
          <w:p w14:paraId="4113BE8F" w14:textId="58D3943E" w:rsidR="00767463" w:rsidRPr="008F34AE" w:rsidRDefault="003F60D5" w:rsidP="004E141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>Den rättsliga grunden för registret är EU:s allmänna dataskyddsförordning, artikel 6, punkt 1 a: Den registrerade har lämnat sitt samtycke till att dennes personuppgifter behandlas för et</w:t>
            </w:r>
            <w:r w:rsidR="008F34AE">
              <w:t>t eller flera specifika ändamål</w:t>
            </w:r>
          </w:p>
        </w:tc>
      </w:tr>
      <w:tr w:rsidR="00A90037" w:rsidRPr="008F34AE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416EA65D" w14:textId="7793E939" w:rsidR="00A15DBC" w:rsidRPr="008F34AE" w:rsidRDefault="008F34AE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>
              <w:t xml:space="preserve">Kunduppgifter för att förmedla reservationer till personer som använder </w:t>
            </w:r>
            <w:r>
              <w:t>bibliotekens fjärrlånetjänst: Eftern</w:t>
            </w:r>
            <w:r w:rsidR="00D62141">
              <w:t>amn,</w:t>
            </w:r>
            <w:r>
              <w:t xml:space="preserve">förnamn, adress, telefonnummer, </w:t>
            </w:r>
            <w:r w:rsidR="00D62141">
              <w:t xml:space="preserve"> e</w:t>
            </w:r>
            <w:r w:rsidR="009F1602">
              <w:t>-post</w:t>
            </w:r>
            <w:r>
              <w:t xml:space="preserve">adress, bibliotekskortets nummer. </w:t>
            </w:r>
          </w:p>
          <w:p w14:paraId="73DC4F97" w14:textId="767C01B8" w:rsidR="00A90037" w:rsidRPr="008F34AE" w:rsidRDefault="00A90037" w:rsidP="00DE1A4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</w:tc>
      </w:tr>
      <w:tr w:rsidR="00134400" w:rsidRPr="00A15DBC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06C8C322" w:rsidR="00875B60" w:rsidRPr="00A15DBC" w:rsidRDefault="00B649BB" w:rsidP="00A839AC">
            <w:pPr>
              <w:autoSpaceDE w:val="0"/>
              <w:autoSpaceDN w:val="0"/>
              <w:adjustRightInd w:val="0"/>
            </w:pPr>
            <w:r>
              <w:t>Personu</w:t>
            </w:r>
            <w:r w:rsidR="00156F5A">
              <w:t>ppgifterna lämnas inte ut till utomstående, inte heller till länder utanför EU eller EES.</w:t>
            </w:r>
            <w:r w:rsidR="00A15DBC">
              <w:t xml:space="preserve"> </w:t>
            </w:r>
          </w:p>
        </w:tc>
      </w:tr>
      <w:tr w:rsidR="00842D73" w:rsidRPr="00767463" w14:paraId="5D190009" w14:textId="77777777" w:rsidTr="000C7833">
        <w:tc>
          <w:tcPr>
            <w:tcW w:w="2771" w:type="dxa"/>
          </w:tcPr>
          <w:p w14:paraId="7B454C2C" w14:textId="77777777" w:rsidR="00842D73" w:rsidRPr="00365059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4E6D95CF" w14:textId="454A446B" w:rsidR="00767463" w:rsidRPr="00767463" w:rsidRDefault="008F34AE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fi-FI"/>
              </w:rPr>
            </w:pPr>
            <w:r>
              <w:rPr>
                <w:lang w:val="sv-SE"/>
              </w:rPr>
              <w:t xml:space="preserve">Personuppgufterna sparas under den tid som krävs för serviceprocessen. </w:t>
            </w:r>
            <w:bookmarkStart w:id="0" w:name="_GoBack"/>
            <w:bookmarkEnd w:id="0"/>
          </w:p>
        </w:tc>
      </w:tr>
      <w:tr w:rsidR="00767463" w:rsidRPr="00EE1088" w14:paraId="4C491A95" w14:textId="77777777" w:rsidTr="000C7833">
        <w:tc>
          <w:tcPr>
            <w:tcW w:w="2771" w:type="dxa"/>
          </w:tcPr>
          <w:p w14:paraId="2323514F" w14:textId="77777777" w:rsidR="00767463" w:rsidRPr="00767463" w:rsidRDefault="00767463" w:rsidP="0076746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27015CDD" w14:textId="4AD747FC" w:rsidR="00767463" w:rsidRPr="006671A7" w:rsidRDefault="00767463" w:rsidP="0076746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Källor för personuppgifterna 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1521E5B6" w14:textId="77777777" w:rsidR="00767463" w:rsidRDefault="00767463" w:rsidP="00767463">
            <w:pPr>
              <w:rPr>
                <w:lang w:val="sv-SE"/>
              </w:rPr>
            </w:pPr>
          </w:p>
          <w:p w14:paraId="5300444D" w14:textId="7502AE07" w:rsidR="00767463" w:rsidRPr="00EE1088" w:rsidRDefault="00767463" w:rsidP="00767463">
            <w:pPr>
              <w:rPr>
                <w:rFonts w:asciiTheme="majorHAnsi" w:hAnsiTheme="majorHAnsi"/>
                <w:i/>
                <w:color w:val="0050BB" w:themeColor="accent1"/>
                <w:lang w:val="sv-SE"/>
              </w:rPr>
            </w:pPr>
            <w:r w:rsidRPr="003F60D5">
              <w:rPr>
                <w:lang w:val="sv-SE"/>
              </w:rPr>
              <w:t xml:space="preserve">Personuppgifterna fås från den registrerade själv. </w:t>
            </w:r>
          </w:p>
        </w:tc>
      </w:tr>
    </w:tbl>
    <w:p w14:paraId="66A5ABA4" w14:textId="57D986E0" w:rsidR="00842D73" w:rsidRPr="006671A7" w:rsidRDefault="00842D73" w:rsidP="006671A7">
      <w:pPr>
        <w:pStyle w:val="Leipteksti2"/>
        <w:rPr>
          <w:rFonts w:asciiTheme="majorHAnsi" w:hAnsiTheme="majorHAnsi"/>
          <w:b/>
          <w:bCs/>
          <w:lang w:val="sv-SE"/>
        </w:rPr>
      </w:pPr>
    </w:p>
    <w:sectPr w:rsidR="00842D73" w:rsidRPr="006671A7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8F34AE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2D8D35BA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F34A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F34AE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6436"/>
    <w:rsid w:val="001B7918"/>
    <w:rsid w:val="001D3ABE"/>
    <w:rsid w:val="001F0A50"/>
    <w:rsid w:val="001F352C"/>
    <w:rsid w:val="00213CCF"/>
    <w:rsid w:val="00214F36"/>
    <w:rsid w:val="002154E8"/>
    <w:rsid w:val="002200D7"/>
    <w:rsid w:val="002819E3"/>
    <w:rsid w:val="0029286E"/>
    <w:rsid w:val="002C4F8A"/>
    <w:rsid w:val="002C6615"/>
    <w:rsid w:val="002C74C7"/>
    <w:rsid w:val="002E308E"/>
    <w:rsid w:val="0030452B"/>
    <w:rsid w:val="00310130"/>
    <w:rsid w:val="003154A6"/>
    <w:rsid w:val="003237C3"/>
    <w:rsid w:val="0034797D"/>
    <w:rsid w:val="00357C2F"/>
    <w:rsid w:val="00365059"/>
    <w:rsid w:val="003747B2"/>
    <w:rsid w:val="003771BA"/>
    <w:rsid w:val="00385429"/>
    <w:rsid w:val="003C023E"/>
    <w:rsid w:val="003C30B1"/>
    <w:rsid w:val="003D7231"/>
    <w:rsid w:val="003E5481"/>
    <w:rsid w:val="003F3EB2"/>
    <w:rsid w:val="003F60D5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E1410"/>
    <w:rsid w:val="004F34C3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671A7"/>
    <w:rsid w:val="006704CD"/>
    <w:rsid w:val="006813D8"/>
    <w:rsid w:val="00682B22"/>
    <w:rsid w:val="006925CC"/>
    <w:rsid w:val="006930F5"/>
    <w:rsid w:val="006934F5"/>
    <w:rsid w:val="006B793C"/>
    <w:rsid w:val="006E21DC"/>
    <w:rsid w:val="006E70D1"/>
    <w:rsid w:val="006E7509"/>
    <w:rsid w:val="007428AA"/>
    <w:rsid w:val="00746B1B"/>
    <w:rsid w:val="007655E8"/>
    <w:rsid w:val="00765D2F"/>
    <w:rsid w:val="00767463"/>
    <w:rsid w:val="00775C0A"/>
    <w:rsid w:val="00787FD2"/>
    <w:rsid w:val="007A730B"/>
    <w:rsid w:val="007C0A86"/>
    <w:rsid w:val="007C1EC5"/>
    <w:rsid w:val="007F2484"/>
    <w:rsid w:val="008321C3"/>
    <w:rsid w:val="00842D73"/>
    <w:rsid w:val="008622FC"/>
    <w:rsid w:val="00866B47"/>
    <w:rsid w:val="00875B60"/>
    <w:rsid w:val="00885AE5"/>
    <w:rsid w:val="00895AF5"/>
    <w:rsid w:val="008A197F"/>
    <w:rsid w:val="008A2B38"/>
    <w:rsid w:val="008C780A"/>
    <w:rsid w:val="008E17F8"/>
    <w:rsid w:val="008E4476"/>
    <w:rsid w:val="008F34AE"/>
    <w:rsid w:val="00902800"/>
    <w:rsid w:val="00924649"/>
    <w:rsid w:val="009738DD"/>
    <w:rsid w:val="00980DD4"/>
    <w:rsid w:val="00996893"/>
    <w:rsid w:val="009A6531"/>
    <w:rsid w:val="009B023E"/>
    <w:rsid w:val="009C0CD2"/>
    <w:rsid w:val="009E4823"/>
    <w:rsid w:val="009F1602"/>
    <w:rsid w:val="009F4E1A"/>
    <w:rsid w:val="009F4EEB"/>
    <w:rsid w:val="00A005A2"/>
    <w:rsid w:val="00A07451"/>
    <w:rsid w:val="00A15DBC"/>
    <w:rsid w:val="00A2771A"/>
    <w:rsid w:val="00A3315F"/>
    <w:rsid w:val="00A621E0"/>
    <w:rsid w:val="00A70CB3"/>
    <w:rsid w:val="00A839AC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3605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BE2E66"/>
    <w:rsid w:val="00C04B79"/>
    <w:rsid w:val="00C07922"/>
    <w:rsid w:val="00C27A34"/>
    <w:rsid w:val="00C43C85"/>
    <w:rsid w:val="00C45CC6"/>
    <w:rsid w:val="00C72795"/>
    <w:rsid w:val="00CC5088"/>
    <w:rsid w:val="00D62141"/>
    <w:rsid w:val="00D72759"/>
    <w:rsid w:val="00D826A7"/>
    <w:rsid w:val="00D922A2"/>
    <w:rsid w:val="00D95C51"/>
    <w:rsid w:val="00DC1CCF"/>
    <w:rsid w:val="00DD523A"/>
    <w:rsid w:val="00DE1A41"/>
    <w:rsid w:val="00E0507B"/>
    <w:rsid w:val="00E37C35"/>
    <w:rsid w:val="00E37D4C"/>
    <w:rsid w:val="00E515CA"/>
    <w:rsid w:val="00E526C1"/>
    <w:rsid w:val="00E53D70"/>
    <w:rsid w:val="00E71C43"/>
    <w:rsid w:val="00E83DC5"/>
    <w:rsid w:val="00E87715"/>
    <w:rsid w:val="00EA1735"/>
    <w:rsid w:val="00EA6C83"/>
    <w:rsid w:val="00EB4E5E"/>
    <w:rsid w:val="00EE1088"/>
    <w:rsid w:val="00F03F29"/>
    <w:rsid w:val="00F14F37"/>
    <w:rsid w:val="00F3791B"/>
    <w:rsid w:val="00F56F21"/>
    <w:rsid w:val="00F72FB8"/>
    <w:rsid w:val="00F95DBA"/>
    <w:rsid w:val="00FA3137"/>
    <w:rsid w:val="00FA3489"/>
    <w:rsid w:val="00FC3D9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A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A2B38"/>
    <w:rPr>
      <w:rFonts w:ascii="Courier New" w:eastAsia="Times New Roman" w:hAnsi="Courier New" w:cs="Courier New"/>
      <w:sz w:val="20"/>
      <w:szCs w:val="20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1EEDC-8A4C-4535-B1C5-E4F25ACB005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520C1D-7297-4402-AF0B-E41611D4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7</TotalTime>
  <Pages>1</Pages>
  <Words>160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4</cp:revision>
  <cp:lastPrinted>2017-12-18T10:45:00Z</cp:lastPrinted>
  <dcterms:created xsi:type="dcterms:W3CDTF">2019-07-18T12:57:00Z</dcterms:created>
  <dcterms:modified xsi:type="dcterms:W3CDTF">2019-07-18T13:04:00Z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